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A5D9" w14:textId="77777777" w:rsidR="005E4974" w:rsidRPr="00E60977" w:rsidRDefault="005E4974" w:rsidP="005E4974">
      <w:pPr>
        <w:jc w:val="left"/>
        <w:rPr>
          <w:snapToGrid w:val="0"/>
          <w:sz w:val="24"/>
          <w:szCs w:val="24"/>
        </w:rPr>
      </w:pPr>
      <w:r w:rsidRPr="00E60977">
        <w:rPr>
          <w:rFonts w:hint="eastAsia"/>
          <w:snapToGrid w:val="0"/>
          <w:sz w:val="24"/>
          <w:szCs w:val="24"/>
        </w:rPr>
        <w:t>様式第７号（第８条関係）</w:t>
      </w:r>
    </w:p>
    <w:p w14:paraId="3D705FA2" w14:textId="77777777" w:rsidR="00CD62E6" w:rsidRPr="00E60977" w:rsidRDefault="00CD62E6">
      <w:pPr>
        <w:jc w:val="center"/>
        <w:rPr>
          <w:snapToGrid w:val="0"/>
          <w:sz w:val="24"/>
          <w:szCs w:val="24"/>
        </w:rPr>
      </w:pPr>
      <w:r w:rsidRPr="00E60977">
        <w:rPr>
          <w:rFonts w:hint="eastAsia"/>
          <w:snapToGrid w:val="0"/>
          <w:sz w:val="24"/>
          <w:szCs w:val="24"/>
        </w:rPr>
        <w:t>坂戸市住宅用太陽光発電システム設置費補助金交付請求書</w:t>
      </w:r>
    </w:p>
    <w:p w14:paraId="1B118F9D" w14:textId="77777777" w:rsidR="00CD62E6" w:rsidRPr="00E60977" w:rsidRDefault="00CD62E6">
      <w:pPr>
        <w:rPr>
          <w:snapToGrid w:val="0"/>
          <w:sz w:val="24"/>
          <w:szCs w:val="24"/>
        </w:rPr>
      </w:pPr>
    </w:p>
    <w:p w14:paraId="0BBF31A3" w14:textId="77777777" w:rsidR="00CD62E6" w:rsidRPr="00E60977" w:rsidRDefault="00945071" w:rsidP="00945071">
      <w:pPr>
        <w:ind w:rightChars="100" w:right="275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年　　月　　日</w:t>
      </w:r>
    </w:p>
    <w:p w14:paraId="40DFE526" w14:textId="77777777" w:rsidR="00CD62E6" w:rsidRPr="00E60977" w:rsidRDefault="00CD62E6">
      <w:pPr>
        <w:rPr>
          <w:snapToGrid w:val="0"/>
          <w:sz w:val="24"/>
          <w:szCs w:val="24"/>
        </w:rPr>
      </w:pPr>
    </w:p>
    <w:p w14:paraId="6866BFB7" w14:textId="77777777" w:rsidR="00CD62E6" w:rsidRPr="00E60977" w:rsidRDefault="00AA5F34">
      <w:pPr>
        <w:rPr>
          <w:snapToGrid w:val="0"/>
          <w:sz w:val="24"/>
          <w:szCs w:val="24"/>
        </w:rPr>
      </w:pPr>
      <w:r w:rsidRPr="00E60977">
        <w:rPr>
          <w:rFonts w:hint="eastAsia"/>
          <w:snapToGrid w:val="0"/>
          <w:sz w:val="24"/>
          <w:szCs w:val="24"/>
        </w:rPr>
        <w:t xml:space="preserve">　　</w:t>
      </w:r>
      <w:r w:rsidR="00CD62E6" w:rsidRPr="00E60977">
        <w:rPr>
          <w:rFonts w:hint="eastAsia"/>
          <w:snapToGrid w:val="0"/>
          <w:sz w:val="24"/>
          <w:szCs w:val="24"/>
        </w:rPr>
        <w:t>坂戸市長　あて</w:t>
      </w:r>
    </w:p>
    <w:p w14:paraId="48D5B250" w14:textId="77777777" w:rsidR="00CD62E6" w:rsidRPr="00E60977" w:rsidRDefault="00CD62E6">
      <w:pPr>
        <w:rPr>
          <w:snapToGrid w:val="0"/>
          <w:sz w:val="24"/>
          <w:szCs w:val="24"/>
        </w:rPr>
      </w:pPr>
    </w:p>
    <w:p w14:paraId="492670F1" w14:textId="77777777" w:rsidR="00CD62E6" w:rsidRPr="00E60977" w:rsidRDefault="00CD62E6" w:rsidP="0073123E">
      <w:pPr>
        <w:ind w:leftChars="2260" w:left="6218"/>
        <w:jc w:val="left"/>
        <w:rPr>
          <w:snapToGrid w:val="0"/>
          <w:sz w:val="24"/>
          <w:szCs w:val="24"/>
        </w:rPr>
      </w:pPr>
      <w:r w:rsidRPr="00E60977">
        <w:rPr>
          <w:rFonts w:hint="eastAsia"/>
          <w:snapToGrid w:val="0"/>
          <w:sz w:val="24"/>
          <w:szCs w:val="24"/>
        </w:rPr>
        <w:t>〒</w:t>
      </w:r>
      <w:r w:rsidR="006F6351">
        <w:rPr>
          <w:rFonts w:hint="eastAsia"/>
          <w:snapToGrid w:val="0"/>
          <w:sz w:val="24"/>
          <w:szCs w:val="24"/>
        </w:rPr>
        <w:t xml:space="preserve">　</w:t>
      </w:r>
    </w:p>
    <w:p w14:paraId="62C7AB22" w14:textId="77777777" w:rsidR="006F6351" w:rsidRPr="00E60977" w:rsidRDefault="00801AC1" w:rsidP="0073123E">
      <w:pPr>
        <w:ind w:leftChars="1650" w:left="4539"/>
        <w:jc w:val="left"/>
        <w:rPr>
          <w:snapToGrid w:val="0"/>
          <w:sz w:val="24"/>
          <w:szCs w:val="24"/>
        </w:rPr>
      </w:pPr>
      <w:r w:rsidRPr="00E60977">
        <w:rPr>
          <w:rFonts w:hint="eastAsia"/>
          <w:snapToGrid w:val="0"/>
          <w:sz w:val="24"/>
          <w:szCs w:val="24"/>
        </w:rPr>
        <w:t>請求</w:t>
      </w:r>
      <w:r w:rsidR="00CC73F9" w:rsidRPr="00E60977">
        <w:rPr>
          <w:rFonts w:hint="eastAsia"/>
          <w:snapToGrid w:val="0"/>
          <w:sz w:val="24"/>
          <w:szCs w:val="24"/>
        </w:rPr>
        <w:t xml:space="preserve">者　</w:t>
      </w:r>
      <w:r w:rsidR="00CD62E6" w:rsidRPr="00E60977">
        <w:rPr>
          <w:rFonts w:hint="eastAsia"/>
          <w:snapToGrid w:val="0"/>
          <w:sz w:val="24"/>
          <w:szCs w:val="24"/>
        </w:rPr>
        <w:t xml:space="preserve">住　　所　</w:t>
      </w:r>
    </w:p>
    <w:p w14:paraId="20FD3289" w14:textId="71B6FDED" w:rsidR="00CD62E6" w:rsidRPr="00E60977" w:rsidRDefault="006F6351" w:rsidP="0073123E">
      <w:pPr>
        <w:ind w:leftChars="2000" w:left="5502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氏　　名　　　　　　　　</w:t>
      </w:r>
      <w:r w:rsidR="005162B6">
        <w:rPr>
          <w:rFonts w:hint="eastAsia"/>
          <w:snapToGrid w:val="0"/>
          <w:sz w:val="24"/>
          <w:szCs w:val="24"/>
        </w:rPr>
        <w:t xml:space="preserve">　</w:t>
      </w:r>
      <w:r w:rsidR="00CD62E6" w:rsidRPr="00E60977">
        <w:rPr>
          <w:rFonts w:hint="eastAsia"/>
          <w:snapToGrid w:val="0"/>
          <w:vanish/>
          <w:sz w:val="24"/>
          <w:szCs w:val="24"/>
        </w:rPr>
        <w:t>印</w:t>
      </w:r>
    </w:p>
    <w:p w14:paraId="2C887CED" w14:textId="77777777" w:rsidR="00CD62E6" w:rsidRPr="00E60977" w:rsidRDefault="005162B6" w:rsidP="0073123E">
      <w:pPr>
        <w:ind w:leftChars="2000" w:left="5502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電話番号　　　（　　）</w:t>
      </w:r>
    </w:p>
    <w:p w14:paraId="0B2D4AB2" w14:textId="77777777" w:rsidR="00CD62E6" w:rsidRPr="00E60977" w:rsidRDefault="00CD62E6">
      <w:pPr>
        <w:rPr>
          <w:snapToGrid w:val="0"/>
          <w:sz w:val="24"/>
          <w:szCs w:val="24"/>
        </w:rPr>
      </w:pPr>
    </w:p>
    <w:p w14:paraId="639743C9" w14:textId="77777777" w:rsidR="00CD62E6" w:rsidRPr="00260317" w:rsidRDefault="008A3707">
      <w:pPr>
        <w:pStyle w:val="2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</w:t>
      </w:r>
      <w:r w:rsidR="00CD62E6" w:rsidRPr="00E60977">
        <w:rPr>
          <w:rFonts w:hint="eastAsia"/>
          <w:snapToGrid w:val="0"/>
          <w:sz w:val="24"/>
          <w:szCs w:val="24"/>
        </w:rPr>
        <w:t>年　　月　　日付け　　　第　　　号で交付決定のあった</w:t>
      </w:r>
      <w:r w:rsidR="00EB2880" w:rsidRPr="00E60977">
        <w:rPr>
          <w:rFonts w:hint="eastAsia"/>
          <w:snapToGrid w:val="0"/>
          <w:sz w:val="24"/>
          <w:szCs w:val="24"/>
        </w:rPr>
        <w:t>補助金</w:t>
      </w:r>
      <w:r w:rsidR="00CD62E6" w:rsidRPr="00E60977">
        <w:rPr>
          <w:rFonts w:hint="eastAsia"/>
          <w:snapToGrid w:val="0"/>
          <w:sz w:val="24"/>
          <w:szCs w:val="24"/>
        </w:rPr>
        <w:t>について、坂戸市住宅用太陽光発電システム設置費補助金交付要綱第８条</w:t>
      </w:r>
      <w:r w:rsidR="00CD62E6" w:rsidRPr="00260317">
        <w:rPr>
          <w:rFonts w:hint="eastAsia"/>
          <w:snapToGrid w:val="0"/>
          <w:sz w:val="24"/>
          <w:szCs w:val="24"/>
        </w:rPr>
        <w:t>の規定により、下記のとおり請求します。</w:t>
      </w:r>
    </w:p>
    <w:p w14:paraId="3D106DE8" w14:textId="77777777" w:rsidR="00CD62E6" w:rsidRPr="008A3707" w:rsidRDefault="00CD62E6">
      <w:pPr>
        <w:rPr>
          <w:snapToGrid w:val="0"/>
          <w:sz w:val="24"/>
          <w:szCs w:val="24"/>
        </w:rPr>
      </w:pPr>
    </w:p>
    <w:p w14:paraId="3A5528BC" w14:textId="77777777" w:rsidR="00CD62E6" w:rsidRPr="00260317" w:rsidRDefault="00CD62E6">
      <w:pPr>
        <w:jc w:val="center"/>
        <w:rPr>
          <w:snapToGrid w:val="0"/>
          <w:sz w:val="24"/>
          <w:szCs w:val="24"/>
        </w:rPr>
      </w:pPr>
      <w:r w:rsidRPr="00260317">
        <w:rPr>
          <w:rFonts w:hint="eastAsia"/>
          <w:snapToGrid w:val="0"/>
          <w:sz w:val="24"/>
          <w:szCs w:val="24"/>
        </w:rPr>
        <w:t>記</w:t>
      </w:r>
    </w:p>
    <w:p w14:paraId="70088AC3" w14:textId="77777777" w:rsidR="00CD62E6" w:rsidRPr="00260317" w:rsidRDefault="00CD62E6">
      <w:pPr>
        <w:rPr>
          <w:snapToGrid w:val="0"/>
          <w:sz w:val="24"/>
          <w:szCs w:val="24"/>
        </w:rPr>
      </w:pPr>
    </w:p>
    <w:p w14:paraId="12C04C36" w14:textId="77777777" w:rsidR="001C01E5" w:rsidRPr="001C01E5" w:rsidRDefault="00260317" w:rsidP="001C01E5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1C01E5" w:rsidRPr="001C01E5">
        <w:rPr>
          <w:rFonts w:hint="eastAsia"/>
          <w:snapToGrid w:val="0"/>
          <w:sz w:val="24"/>
          <w:szCs w:val="24"/>
        </w:rPr>
        <w:t>補助金交付請求額　　金</w:t>
      </w:r>
      <w:r w:rsidR="008A3707">
        <w:rPr>
          <w:rFonts w:hint="eastAsia"/>
          <w:snapToGrid w:val="0"/>
          <w:sz w:val="24"/>
          <w:szCs w:val="24"/>
        </w:rPr>
        <w:t xml:space="preserve">　　　　　　</w:t>
      </w:r>
      <w:r w:rsidR="001C01E5" w:rsidRPr="001C01E5">
        <w:rPr>
          <w:rFonts w:hint="eastAsia"/>
          <w:snapToGrid w:val="0"/>
          <w:sz w:val="24"/>
          <w:szCs w:val="24"/>
        </w:rPr>
        <w:t>円（商品券分を除く。）</w:t>
      </w:r>
    </w:p>
    <w:p w14:paraId="76386059" w14:textId="77777777" w:rsidR="001C01E5" w:rsidRPr="001C01E5" w:rsidRDefault="001C01E5" w:rsidP="001C01E5">
      <w:pPr>
        <w:ind w:firstLineChars="950" w:firstLine="2899"/>
        <w:rPr>
          <w:snapToGrid w:val="0"/>
          <w:sz w:val="24"/>
          <w:szCs w:val="24"/>
        </w:rPr>
      </w:pPr>
      <w:r w:rsidRPr="001C01E5">
        <w:rPr>
          <w:rFonts w:hint="eastAsia"/>
          <w:snapToGrid w:val="0"/>
          <w:sz w:val="24"/>
          <w:szCs w:val="24"/>
        </w:rPr>
        <w:t>商品券　　金</w:t>
      </w:r>
      <w:r w:rsidR="008A3707">
        <w:rPr>
          <w:rFonts w:hint="eastAsia"/>
          <w:snapToGrid w:val="0"/>
          <w:sz w:val="24"/>
          <w:szCs w:val="24"/>
        </w:rPr>
        <w:t xml:space="preserve">　　　　　　</w:t>
      </w:r>
      <w:r w:rsidRPr="001C01E5">
        <w:rPr>
          <w:rFonts w:hint="eastAsia"/>
          <w:snapToGrid w:val="0"/>
          <w:sz w:val="24"/>
          <w:szCs w:val="24"/>
        </w:rPr>
        <w:t>円</w:t>
      </w:r>
    </w:p>
    <w:p w14:paraId="6BD52107" w14:textId="77777777" w:rsidR="00CD62E6" w:rsidRPr="001C01E5" w:rsidRDefault="00CD62E6">
      <w:pPr>
        <w:rPr>
          <w:snapToGrid w:val="0"/>
          <w:sz w:val="24"/>
          <w:szCs w:val="24"/>
        </w:rPr>
      </w:pPr>
    </w:p>
    <w:p w14:paraId="6A60FC8E" w14:textId="77777777" w:rsidR="00CD62E6" w:rsidRPr="00260317" w:rsidRDefault="00CD62E6">
      <w:pPr>
        <w:rPr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030"/>
        <w:gridCol w:w="1276"/>
        <w:gridCol w:w="2409"/>
        <w:gridCol w:w="678"/>
      </w:tblGrid>
      <w:tr w:rsidR="00E45454" w:rsidRPr="00260317" w14:paraId="332D07D0" w14:textId="77777777" w:rsidTr="00A37BB4">
        <w:trPr>
          <w:trHeight w:hRule="exact" w:val="8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CCE6" w14:textId="77777777" w:rsidR="00E45454" w:rsidRPr="00260317" w:rsidRDefault="00E45454">
            <w:pPr>
              <w:jc w:val="distribute"/>
              <w:rPr>
                <w:snapToGrid w:val="0"/>
                <w:sz w:val="24"/>
                <w:szCs w:val="24"/>
              </w:rPr>
            </w:pPr>
            <w:r w:rsidRPr="00260317">
              <w:rPr>
                <w:rFonts w:hint="eastAsia"/>
                <w:snapToGrid w:val="0"/>
                <w:sz w:val="24"/>
                <w:szCs w:val="24"/>
              </w:rPr>
              <w:t>金融機関名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249F4" w14:textId="77777777" w:rsidR="00E45454" w:rsidRPr="00260317" w:rsidRDefault="00E45454" w:rsidP="00E45454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BEA88" w14:textId="77777777" w:rsidR="00E45454" w:rsidRDefault="00E45454" w:rsidP="00E45454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銀行</w:t>
            </w:r>
          </w:p>
          <w:p w14:paraId="78915BE3" w14:textId="77777777" w:rsidR="00E45454" w:rsidRDefault="00E45454" w:rsidP="00E45454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信用金庫</w:t>
            </w:r>
          </w:p>
          <w:p w14:paraId="7B7F16A9" w14:textId="77777777" w:rsidR="00E45454" w:rsidRPr="00260317" w:rsidRDefault="00E45454" w:rsidP="00E45454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農協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553B2" w14:textId="77777777" w:rsidR="00E45454" w:rsidRPr="00260317" w:rsidRDefault="00E45454" w:rsidP="00E45454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B8A8B5" w14:textId="77777777" w:rsidR="00E45454" w:rsidRPr="00260317" w:rsidRDefault="00E45454" w:rsidP="00E45454">
            <w:pPr>
              <w:spacing w:line="220" w:lineRule="exact"/>
              <w:ind w:leftChars="-100" w:left="-275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支店</w:t>
            </w:r>
          </w:p>
        </w:tc>
      </w:tr>
      <w:tr w:rsidR="00CD62E6" w:rsidRPr="00260317" w14:paraId="01530467" w14:textId="77777777" w:rsidTr="00A37BB4">
        <w:trPr>
          <w:trHeight w:hRule="exact" w:val="6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8B28" w14:textId="77777777" w:rsidR="00CD62E6" w:rsidRPr="00260317" w:rsidRDefault="00CD62E6">
            <w:pPr>
              <w:jc w:val="distribute"/>
              <w:rPr>
                <w:snapToGrid w:val="0"/>
                <w:sz w:val="24"/>
                <w:szCs w:val="24"/>
              </w:rPr>
            </w:pPr>
            <w:r w:rsidRPr="00260317">
              <w:rPr>
                <w:rFonts w:hint="eastAsia"/>
                <w:snapToGrid w:val="0"/>
                <w:sz w:val="24"/>
                <w:szCs w:val="24"/>
              </w:rPr>
              <w:t>預金種別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A25" w14:textId="77777777" w:rsidR="00CD62E6" w:rsidRPr="00260317" w:rsidRDefault="00CD62E6">
            <w:pPr>
              <w:jc w:val="center"/>
              <w:rPr>
                <w:snapToGrid w:val="0"/>
                <w:sz w:val="24"/>
                <w:szCs w:val="24"/>
              </w:rPr>
            </w:pPr>
            <w:r w:rsidRPr="00260317">
              <w:rPr>
                <w:rFonts w:hint="eastAsia"/>
                <w:snapToGrid w:val="0"/>
                <w:sz w:val="24"/>
                <w:szCs w:val="24"/>
              </w:rPr>
              <w:t>普　通　　　　　　　当　座</w:t>
            </w:r>
          </w:p>
        </w:tc>
      </w:tr>
      <w:tr w:rsidR="00CD62E6" w:rsidRPr="00260317" w14:paraId="18360860" w14:textId="77777777" w:rsidTr="00A37BB4">
        <w:trPr>
          <w:trHeight w:hRule="exact" w:val="6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6B" w14:textId="77777777" w:rsidR="00CD62E6" w:rsidRPr="00260317" w:rsidRDefault="00CD62E6">
            <w:pPr>
              <w:jc w:val="distribute"/>
              <w:rPr>
                <w:snapToGrid w:val="0"/>
                <w:sz w:val="24"/>
                <w:szCs w:val="24"/>
              </w:rPr>
            </w:pPr>
            <w:r w:rsidRPr="00260317">
              <w:rPr>
                <w:rFonts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BFF5" w14:textId="77777777" w:rsidR="00CD62E6" w:rsidRPr="00260317" w:rsidRDefault="00CD62E6" w:rsidP="008A37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D62E6" w:rsidRPr="00260317" w14:paraId="06B80045" w14:textId="77777777" w:rsidTr="00A37BB4">
        <w:trPr>
          <w:trHeight w:hRule="exact" w:val="4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13C7" w14:textId="77777777" w:rsidR="00CD62E6" w:rsidRPr="00260317" w:rsidRDefault="00CD62E6">
            <w:pPr>
              <w:jc w:val="distribute"/>
              <w:rPr>
                <w:snapToGrid w:val="0"/>
                <w:sz w:val="24"/>
                <w:szCs w:val="24"/>
              </w:rPr>
            </w:pPr>
            <w:r w:rsidRPr="00260317">
              <w:rPr>
                <w:rFonts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F61" w14:textId="77777777" w:rsidR="00CD62E6" w:rsidRPr="00260317" w:rsidRDefault="00CD62E6" w:rsidP="008A37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D62E6" w:rsidRPr="00260317" w14:paraId="330B4591" w14:textId="77777777" w:rsidTr="00A37BB4">
        <w:trPr>
          <w:trHeight w:hRule="exact" w:val="6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1D59" w14:textId="77777777" w:rsidR="00CD62E6" w:rsidRPr="00260317" w:rsidRDefault="00CD62E6">
            <w:pPr>
              <w:jc w:val="distribute"/>
              <w:rPr>
                <w:snapToGrid w:val="0"/>
                <w:sz w:val="24"/>
                <w:szCs w:val="24"/>
              </w:rPr>
            </w:pPr>
            <w:r w:rsidRPr="00260317">
              <w:rPr>
                <w:rFonts w:hint="eastAsia"/>
                <w:snapToGrid w:val="0"/>
                <w:sz w:val="24"/>
                <w:szCs w:val="24"/>
              </w:rPr>
              <w:t>名義人氏名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C7B4" w14:textId="77777777" w:rsidR="00CD62E6" w:rsidRPr="00260317" w:rsidRDefault="00CD62E6" w:rsidP="008A37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5278AB35" w14:textId="77777777" w:rsidR="00CD62E6" w:rsidRPr="00260317" w:rsidRDefault="00CD62E6">
      <w:pPr>
        <w:rPr>
          <w:snapToGrid w:val="0"/>
          <w:sz w:val="24"/>
          <w:szCs w:val="24"/>
        </w:rPr>
      </w:pPr>
    </w:p>
    <w:p w14:paraId="7A4D00CB" w14:textId="77777777" w:rsidR="00E60977" w:rsidRDefault="002213B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77246534" w14:textId="77777777" w:rsidR="00E60977" w:rsidRDefault="00950EC9">
      <w:pPr>
        <w:rPr>
          <w:snapToGrid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5B850" wp14:editId="6B9CB3EB">
                <wp:simplePos x="0" y="0"/>
                <wp:positionH relativeFrom="column">
                  <wp:posOffset>5006340</wp:posOffset>
                </wp:positionH>
                <wp:positionV relativeFrom="paragraph">
                  <wp:posOffset>6350</wp:posOffset>
                </wp:positionV>
                <wp:extent cx="922655" cy="408305"/>
                <wp:effectExtent l="0" t="0" r="1079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2265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F9634" w14:textId="77777777" w:rsidR="00950EC9" w:rsidRPr="004223BA" w:rsidRDefault="00950EC9" w:rsidP="00950EC9">
                            <w:pPr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223BA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B850" id="Rectangle 7" o:spid="_x0000_s1026" style="position:absolute;left:0;text-align:left;margin-left:394.2pt;margin-top:.5pt;width:72.65pt;height:32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" strokecolor="red" strokeweight="2pt">
                <v:textbox inset="5.85pt,2.05mm,5.85pt,.7pt">
                  <w:txbxContent>
                    <w:p w14:paraId="1AAF9634" w14:textId="77777777" w:rsidR="00950EC9" w:rsidRPr="004223BA" w:rsidRDefault="00950EC9" w:rsidP="00950EC9">
                      <w:pPr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223BA"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4A4B66AA" w14:textId="77777777" w:rsidR="00E60977" w:rsidRPr="00E60977" w:rsidRDefault="00E60977" w:rsidP="00E60977">
      <w:pPr>
        <w:jc w:val="left"/>
        <w:rPr>
          <w:snapToGrid w:val="0"/>
          <w:sz w:val="24"/>
          <w:szCs w:val="24"/>
        </w:rPr>
      </w:pPr>
      <w:r w:rsidRPr="00E60977">
        <w:rPr>
          <w:rFonts w:hint="eastAsia"/>
          <w:snapToGrid w:val="0"/>
          <w:sz w:val="24"/>
          <w:szCs w:val="24"/>
        </w:rPr>
        <w:t>様式第７号（第８条関係）</w:t>
      </w:r>
    </w:p>
    <w:p w14:paraId="49AE5B74" w14:textId="77777777" w:rsidR="00E60977" w:rsidRPr="00E60977" w:rsidRDefault="00E60977" w:rsidP="00E60977">
      <w:pPr>
        <w:jc w:val="center"/>
        <w:rPr>
          <w:snapToGrid w:val="0"/>
          <w:sz w:val="24"/>
          <w:szCs w:val="24"/>
        </w:rPr>
      </w:pPr>
      <w:r w:rsidRPr="00E60977">
        <w:rPr>
          <w:rFonts w:hint="eastAsia"/>
          <w:snapToGrid w:val="0"/>
          <w:sz w:val="24"/>
          <w:szCs w:val="24"/>
        </w:rPr>
        <w:t>坂戸市住宅用太陽光発電システム設置費補助金交付請求書</w:t>
      </w:r>
    </w:p>
    <w:p w14:paraId="40F746DC" w14:textId="77777777" w:rsidR="00E60977" w:rsidRPr="00E60977" w:rsidRDefault="00E60977" w:rsidP="00E60977">
      <w:pPr>
        <w:rPr>
          <w:snapToGrid w:val="0"/>
          <w:sz w:val="24"/>
          <w:szCs w:val="24"/>
        </w:rPr>
      </w:pPr>
    </w:p>
    <w:p w14:paraId="696637F7" w14:textId="77777777" w:rsidR="00E60977" w:rsidRPr="00E60977" w:rsidRDefault="0073123E" w:rsidP="002E6A82">
      <w:pPr>
        <w:ind w:rightChars="100" w:right="275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color w:val="FF0000"/>
          <w:sz w:val="24"/>
          <w:szCs w:val="24"/>
          <w:shd w:val="pct15" w:color="auto" w:fill="FFFFFF"/>
        </w:rPr>
        <w:t>〇〇</w:t>
      </w:r>
      <w:r w:rsidR="00E60977" w:rsidRPr="004005E3"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snapToGrid w:val="0"/>
          <w:color w:val="FF0000"/>
          <w:sz w:val="24"/>
          <w:szCs w:val="24"/>
          <w:shd w:val="pct15" w:color="auto" w:fill="FFFFFF"/>
        </w:rPr>
        <w:t>〇〇</w:t>
      </w:r>
      <w:r w:rsidR="00E60977" w:rsidRPr="004005E3"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snapToGrid w:val="0"/>
          <w:color w:val="FF0000"/>
          <w:sz w:val="24"/>
          <w:szCs w:val="24"/>
          <w:shd w:val="pct15" w:color="auto" w:fill="FFFFFF"/>
        </w:rPr>
        <w:t>〇〇</w:t>
      </w:r>
      <w:r w:rsidR="002E6A82">
        <w:rPr>
          <w:rFonts w:hint="eastAsia"/>
          <w:snapToGrid w:val="0"/>
          <w:sz w:val="24"/>
          <w:szCs w:val="24"/>
        </w:rPr>
        <w:t>日</w:t>
      </w:r>
    </w:p>
    <w:p w14:paraId="117DFAF7" w14:textId="3593C822" w:rsidR="00E60977" w:rsidRPr="00E60977" w:rsidRDefault="005143F7" w:rsidP="00E60977">
      <w:pPr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1FBA5" wp14:editId="017181C5">
                <wp:simplePos x="0" y="0"/>
                <wp:positionH relativeFrom="column">
                  <wp:posOffset>1499870</wp:posOffset>
                </wp:positionH>
                <wp:positionV relativeFrom="paragraph">
                  <wp:posOffset>253365</wp:posOffset>
                </wp:positionV>
                <wp:extent cx="2609850" cy="356235"/>
                <wp:effectExtent l="0" t="0" r="38100" b="1771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56235"/>
                        </a:xfrm>
                        <a:prstGeom prst="wedgeRoundRectCallout">
                          <a:avLst>
                            <a:gd name="adj1" fmla="val 49009"/>
                            <a:gd name="adj2" fmla="val 874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EBC51" w14:textId="77777777" w:rsidR="0059466E" w:rsidRPr="00793BCB" w:rsidRDefault="0059466E" w:rsidP="00793BCB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793BCB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完了報告書と同住所を記入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1FB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118.1pt;margin-top:19.95pt;width:205.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" adj="21386,29691">
                <v:textbox inset="5.85pt,.7pt,5.85pt,.7pt">
                  <w:txbxContent>
                    <w:p w14:paraId="435EBC51" w14:textId="77777777" w:rsidR="0059466E" w:rsidRPr="00793BCB" w:rsidRDefault="0059466E" w:rsidP="00793BCB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793BCB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完了報告書と同住所を記入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29118F5A" w14:textId="77777777" w:rsidR="00E60977" w:rsidRPr="00E60977" w:rsidRDefault="00E60977" w:rsidP="00E60977">
      <w:pPr>
        <w:rPr>
          <w:snapToGrid w:val="0"/>
          <w:sz w:val="24"/>
          <w:szCs w:val="24"/>
        </w:rPr>
      </w:pPr>
      <w:r w:rsidRPr="00E60977">
        <w:rPr>
          <w:rFonts w:hint="eastAsia"/>
          <w:snapToGrid w:val="0"/>
          <w:sz w:val="24"/>
          <w:szCs w:val="24"/>
        </w:rPr>
        <w:t xml:space="preserve">　　坂戸市長　あて</w:t>
      </w:r>
    </w:p>
    <w:p w14:paraId="21B53D53" w14:textId="77777777" w:rsidR="00E60977" w:rsidRPr="00E60977" w:rsidRDefault="00E60977" w:rsidP="00E60977">
      <w:pPr>
        <w:rPr>
          <w:snapToGrid w:val="0"/>
          <w:sz w:val="24"/>
          <w:szCs w:val="24"/>
        </w:rPr>
      </w:pPr>
    </w:p>
    <w:p w14:paraId="40FE5386" w14:textId="77777777" w:rsidR="00E60977" w:rsidRPr="00E60977" w:rsidRDefault="0073123E" w:rsidP="0073123E">
      <w:pPr>
        <w:ind w:leftChars="2260" w:left="6218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〒　</w:t>
      </w:r>
      <w:r w:rsidR="00E60977">
        <w:rPr>
          <w:color w:val="FF0000"/>
          <w:sz w:val="24"/>
          <w:szCs w:val="24"/>
          <w:shd w:val="pct15" w:color="auto" w:fill="FFFFFF"/>
        </w:rPr>
        <w:t>350</w:t>
      </w:r>
      <w:r w:rsidR="00E60977" w:rsidRPr="00021FA3">
        <w:rPr>
          <w:rFonts w:hint="eastAsia"/>
          <w:color w:val="FF0000"/>
          <w:sz w:val="24"/>
          <w:szCs w:val="24"/>
          <w:shd w:val="pct15" w:color="auto" w:fill="FFFFFF"/>
        </w:rPr>
        <w:t>－</w:t>
      </w:r>
      <w:r w:rsidR="00E60977">
        <w:rPr>
          <w:color w:val="FF0000"/>
          <w:sz w:val="24"/>
          <w:szCs w:val="24"/>
          <w:shd w:val="pct15" w:color="auto" w:fill="FFFFFF"/>
        </w:rPr>
        <w:t>0292</w:t>
      </w:r>
      <w:r w:rsidR="00E60977" w:rsidRPr="00E60977">
        <w:rPr>
          <w:rFonts w:hint="eastAsia"/>
          <w:snapToGrid w:val="0"/>
          <w:sz w:val="24"/>
          <w:szCs w:val="24"/>
        </w:rPr>
        <w:t xml:space="preserve">　　　　</w:t>
      </w:r>
    </w:p>
    <w:p w14:paraId="77D70242" w14:textId="68C0F1FD" w:rsidR="00916862" w:rsidRDefault="00E374D6" w:rsidP="0073123E">
      <w:pPr>
        <w:ind w:leftChars="1650" w:left="4539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C1AF" wp14:editId="2E9A3EBA">
                <wp:simplePos x="0" y="0"/>
                <wp:positionH relativeFrom="column">
                  <wp:posOffset>90170</wp:posOffset>
                </wp:positionH>
                <wp:positionV relativeFrom="paragraph">
                  <wp:posOffset>183515</wp:posOffset>
                </wp:positionV>
                <wp:extent cx="2952750" cy="537210"/>
                <wp:effectExtent l="0" t="0" r="19050" b="2247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537210"/>
                        </a:xfrm>
                        <a:prstGeom prst="wedgeRoundRectCallout">
                          <a:avLst>
                            <a:gd name="adj1" fmla="val -2551"/>
                            <a:gd name="adj2" fmla="val 86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6730" w14:textId="77777777" w:rsidR="00E374D6" w:rsidRDefault="0059466E" w:rsidP="00793BCB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793BCB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市から届いた交付決定通知書の</w:t>
                            </w:r>
                          </w:p>
                          <w:p w14:paraId="293A862A" w14:textId="77777777" w:rsidR="0059466E" w:rsidRPr="00793BCB" w:rsidRDefault="0059466E" w:rsidP="00793BCB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793BCB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日付及び番号</w:t>
                            </w:r>
                            <w:r w:rsidR="00793BCB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C1AF" id="AutoShape 4" o:spid="_x0000_s1028" type="#_x0000_t62" style="position:absolute;left:0;text-align:left;margin-left:7.1pt;margin-top:14.45pt;width:232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" adj="10249,29465">
                <v:textbox inset="5.85pt,.7pt,5.85pt,.7pt">
                  <w:txbxContent>
                    <w:p w14:paraId="40236730" w14:textId="77777777" w:rsidR="00E374D6" w:rsidRDefault="0059466E" w:rsidP="00793BCB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793BCB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市から届いた交付決定通知書の</w:t>
                      </w:r>
                    </w:p>
                    <w:p w14:paraId="293A862A" w14:textId="77777777" w:rsidR="0059466E" w:rsidRPr="00793BCB" w:rsidRDefault="0059466E" w:rsidP="00793BCB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793BCB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日付及び番号</w:t>
                      </w:r>
                      <w:r w:rsidR="00793BCB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E60977" w:rsidRPr="00E60977">
        <w:rPr>
          <w:rFonts w:hint="eastAsia"/>
          <w:snapToGrid w:val="0"/>
          <w:sz w:val="24"/>
          <w:szCs w:val="24"/>
        </w:rPr>
        <w:t>請求者　住　　所</w:t>
      </w:r>
      <w:r w:rsidR="0073123E">
        <w:rPr>
          <w:rFonts w:hint="eastAsia"/>
          <w:snapToGrid w:val="0"/>
          <w:sz w:val="24"/>
          <w:szCs w:val="24"/>
        </w:rPr>
        <w:t xml:space="preserve">　</w:t>
      </w:r>
      <w:r w:rsidR="00E60977" w:rsidRPr="00021FA3">
        <w:rPr>
          <w:rFonts w:hint="eastAsia"/>
          <w:color w:val="FF0000"/>
          <w:sz w:val="24"/>
          <w:szCs w:val="24"/>
          <w:shd w:val="pct15" w:color="auto" w:fill="FFFFFF"/>
          <w:lang w:eastAsia="zh-CN"/>
        </w:rPr>
        <w:t>坂戸市千代田</w:t>
      </w:r>
      <w:r w:rsidR="00E60977">
        <w:rPr>
          <w:color w:val="FF0000"/>
          <w:sz w:val="24"/>
          <w:szCs w:val="24"/>
          <w:shd w:val="pct15" w:color="auto" w:fill="FFFFFF"/>
        </w:rPr>
        <w:t>1-1-1</w:t>
      </w:r>
    </w:p>
    <w:p w14:paraId="0E7EA23A" w14:textId="7A8C05A1" w:rsidR="00E60977" w:rsidRPr="00E60977" w:rsidRDefault="00E60977" w:rsidP="00916862">
      <w:pPr>
        <w:ind w:leftChars="2000" w:left="5502"/>
        <w:rPr>
          <w:snapToGrid w:val="0"/>
          <w:sz w:val="24"/>
          <w:szCs w:val="24"/>
        </w:rPr>
      </w:pPr>
      <w:r w:rsidRPr="00E60977">
        <w:rPr>
          <w:rFonts w:hint="eastAsia"/>
          <w:snapToGrid w:val="0"/>
          <w:sz w:val="24"/>
          <w:szCs w:val="24"/>
        </w:rPr>
        <w:t xml:space="preserve">氏　　名　</w:t>
      </w:r>
      <w:r w:rsidRPr="00021FA3">
        <w:rPr>
          <w:rFonts w:hint="eastAsia"/>
          <w:color w:val="FF0000"/>
          <w:sz w:val="24"/>
          <w:szCs w:val="24"/>
          <w:shd w:val="pct15" w:color="auto" w:fill="FFFFFF"/>
        </w:rPr>
        <w:t>坂戸　太郎</w:t>
      </w:r>
      <w:r w:rsidRPr="00021FA3">
        <w:rPr>
          <w:rFonts w:hint="eastAsia"/>
          <w:color w:val="000000"/>
          <w:sz w:val="24"/>
          <w:szCs w:val="24"/>
        </w:rPr>
        <w:t xml:space="preserve">　</w:t>
      </w:r>
    </w:p>
    <w:p w14:paraId="2B22557A" w14:textId="77777777" w:rsidR="00E60977" w:rsidRPr="00E60977" w:rsidRDefault="00E60977" w:rsidP="00916862">
      <w:pPr>
        <w:ind w:leftChars="2000" w:left="5502"/>
        <w:rPr>
          <w:snapToGrid w:val="0"/>
          <w:sz w:val="24"/>
          <w:szCs w:val="24"/>
        </w:rPr>
      </w:pPr>
      <w:r w:rsidRPr="00E60977">
        <w:rPr>
          <w:rFonts w:hint="eastAsia"/>
          <w:snapToGrid w:val="0"/>
          <w:sz w:val="24"/>
          <w:szCs w:val="24"/>
        </w:rPr>
        <w:t xml:space="preserve">電話番号　</w:t>
      </w:r>
      <w:r>
        <w:rPr>
          <w:color w:val="FF0000"/>
          <w:sz w:val="24"/>
          <w:szCs w:val="24"/>
          <w:shd w:val="pct15" w:color="auto" w:fill="FFFFFF"/>
        </w:rPr>
        <w:t>049</w:t>
      </w:r>
      <w:r w:rsidRPr="00021FA3">
        <w:rPr>
          <w:rFonts w:hint="eastAsia"/>
          <w:color w:val="FF0000"/>
          <w:sz w:val="24"/>
          <w:szCs w:val="24"/>
          <w:shd w:val="pct15" w:color="auto" w:fill="FFFFFF"/>
        </w:rPr>
        <w:t>（</w:t>
      </w:r>
      <w:r>
        <w:rPr>
          <w:color w:val="FF0000"/>
          <w:sz w:val="24"/>
          <w:szCs w:val="24"/>
          <w:shd w:val="pct15" w:color="auto" w:fill="FFFFFF"/>
        </w:rPr>
        <w:t>283</w:t>
      </w:r>
      <w:r w:rsidRPr="00021FA3">
        <w:rPr>
          <w:rFonts w:hint="eastAsia"/>
          <w:color w:val="FF0000"/>
          <w:sz w:val="24"/>
          <w:szCs w:val="24"/>
          <w:shd w:val="pct15" w:color="auto" w:fill="FFFFFF"/>
        </w:rPr>
        <w:t>）</w:t>
      </w:r>
      <w:r>
        <w:rPr>
          <w:color w:val="FF0000"/>
          <w:sz w:val="24"/>
          <w:szCs w:val="24"/>
          <w:shd w:val="pct15" w:color="auto" w:fill="FFFFFF"/>
        </w:rPr>
        <w:t>1331</w:t>
      </w:r>
    </w:p>
    <w:p w14:paraId="5F35EAF5" w14:textId="77777777" w:rsidR="00E60977" w:rsidRPr="00E60977" w:rsidRDefault="00E60977" w:rsidP="00E60977">
      <w:pPr>
        <w:rPr>
          <w:snapToGrid w:val="0"/>
          <w:sz w:val="24"/>
          <w:szCs w:val="24"/>
        </w:rPr>
      </w:pPr>
    </w:p>
    <w:p w14:paraId="32839757" w14:textId="77777777" w:rsidR="00E60977" w:rsidRPr="00260317" w:rsidRDefault="00E60977" w:rsidP="00E60977">
      <w:pPr>
        <w:pStyle w:val="2"/>
        <w:rPr>
          <w:snapToGrid w:val="0"/>
          <w:sz w:val="24"/>
          <w:szCs w:val="24"/>
        </w:rPr>
      </w:pPr>
      <w:r w:rsidRPr="00E60977">
        <w:rPr>
          <w:rFonts w:hint="eastAsia"/>
          <w:snapToGrid w:val="0"/>
          <w:sz w:val="24"/>
          <w:szCs w:val="24"/>
        </w:rPr>
        <w:t xml:space="preserve">　　</w:t>
      </w:r>
      <w:r w:rsidR="00A6053F">
        <w:rPr>
          <w:rFonts w:hint="eastAsia"/>
          <w:snapToGrid w:val="0"/>
          <w:color w:val="FF0000"/>
          <w:sz w:val="24"/>
          <w:szCs w:val="24"/>
          <w:shd w:val="pct15" w:color="auto" w:fill="FFFFFF"/>
        </w:rPr>
        <w:t>〇〇</w:t>
      </w:r>
      <w:r w:rsidR="007A6881" w:rsidRPr="00E60977">
        <w:rPr>
          <w:rFonts w:hint="eastAsia"/>
          <w:snapToGrid w:val="0"/>
          <w:sz w:val="24"/>
          <w:szCs w:val="24"/>
        </w:rPr>
        <w:t>年</w:t>
      </w:r>
      <w:r w:rsidR="00A6053F">
        <w:rPr>
          <w:rFonts w:hint="eastAsia"/>
          <w:snapToGrid w:val="0"/>
          <w:color w:val="FF0000"/>
          <w:sz w:val="24"/>
          <w:szCs w:val="24"/>
          <w:shd w:val="pct15" w:color="auto" w:fill="FFFFFF"/>
        </w:rPr>
        <w:t>〇〇</w:t>
      </w:r>
      <w:r w:rsidR="007A6881" w:rsidRPr="00E60977">
        <w:rPr>
          <w:rFonts w:hint="eastAsia"/>
          <w:snapToGrid w:val="0"/>
          <w:sz w:val="24"/>
          <w:szCs w:val="24"/>
        </w:rPr>
        <w:t>月</w:t>
      </w:r>
      <w:r w:rsidR="00A6053F">
        <w:rPr>
          <w:rFonts w:hint="eastAsia"/>
          <w:snapToGrid w:val="0"/>
          <w:color w:val="FF0000"/>
          <w:sz w:val="24"/>
          <w:szCs w:val="24"/>
          <w:shd w:val="pct15" w:color="auto" w:fill="FFFFFF"/>
        </w:rPr>
        <w:t>〇〇</w:t>
      </w:r>
      <w:r w:rsidR="007A6881" w:rsidRPr="00E60977">
        <w:rPr>
          <w:rFonts w:hint="eastAsia"/>
          <w:snapToGrid w:val="0"/>
          <w:sz w:val="24"/>
          <w:szCs w:val="24"/>
        </w:rPr>
        <w:t>日付け</w:t>
      </w:r>
      <w:r w:rsidR="007A6881" w:rsidRPr="007A6881">
        <w:rPr>
          <w:rFonts w:hint="eastAsia"/>
          <w:snapToGrid w:val="0"/>
          <w:color w:val="FF0000"/>
          <w:sz w:val="24"/>
          <w:szCs w:val="24"/>
          <w:shd w:val="pct15" w:color="auto" w:fill="FFFFFF"/>
        </w:rPr>
        <w:t>坂環収</w:t>
      </w:r>
      <w:r w:rsidR="007A6881" w:rsidRPr="00E60977">
        <w:rPr>
          <w:rFonts w:hint="eastAsia"/>
          <w:snapToGrid w:val="0"/>
          <w:sz w:val="24"/>
          <w:szCs w:val="24"/>
        </w:rPr>
        <w:t>第</w:t>
      </w:r>
      <w:r w:rsidR="007A6881" w:rsidRPr="007A6881">
        <w:rPr>
          <w:rFonts w:hint="eastAsia"/>
          <w:snapToGrid w:val="0"/>
          <w:color w:val="FF0000"/>
          <w:sz w:val="24"/>
          <w:szCs w:val="24"/>
          <w:shd w:val="pct15" w:color="auto" w:fill="FFFFFF"/>
        </w:rPr>
        <w:t>○○○</w:t>
      </w:r>
      <w:r w:rsidR="007A6881" w:rsidRPr="00E60977">
        <w:rPr>
          <w:rFonts w:hint="eastAsia"/>
          <w:snapToGrid w:val="0"/>
          <w:sz w:val="24"/>
          <w:szCs w:val="24"/>
        </w:rPr>
        <w:t>号で交付決定のあった補助金について、坂戸市住宅用太陽光発電システム設置費補助金交付要綱第８条</w:t>
      </w:r>
      <w:r w:rsidR="007A6881" w:rsidRPr="00260317">
        <w:rPr>
          <w:rFonts w:hint="eastAsia"/>
          <w:snapToGrid w:val="0"/>
          <w:sz w:val="24"/>
          <w:szCs w:val="24"/>
        </w:rPr>
        <w:t>の規定により、下記のとおり請求します。</w:t>
      </w:r>
    </w:p>
    <w:p w14:paraId="7D51B261" w14:textId="77777777" w:rsidR="00E60977" w:rsidRPr="00260317" w:rsidRDefault="00E60977" w:rsidP="00E60977">
      <w:pPr>
        <w:rPr>
          <w:snapToGrid w:val="0"/>
          <w:sz w:val="24"/>
          <w:szCs w:val="24"/>
        </w:rPr>
      </w:pPr>
    </w:p>
    <w:p w14:paraId="423521E8" w14:textId="77777777" w:rsidR="00E60977" w:rsidRPr="00260317" w:rsidRDefault="00E60977" w:rsidP="00E60977">
      <w:pPr>
        <w:jc w:val="center"/>
        <w:rPr>
          <w:snapToGrid w:val="0"/>
          <w:sz w:val="24"/>
          <w:szCs w:val="24"/>
        </w:rPr>
      </w:pPr>
      <w:r w:rsidRPr="00260317">
        <w:rPr>
          <w:rFonts w:hint="eastAsia"/>
          <w:snapToGrid w:val="0"/>
          <w:sz w:val="24"/>
          <w:szCs w:val="24"/>
        </w:rPr>
        <w:t>記</w:t>
      </w:r>
    </w:p>
    <w:p w14:paraId="0B62A610" w14:textId="77777777" w:rsidR="00E60977" w:rsidRPr="00260317" w:rsidRDefault="00E60977" w:rsidP="00E60977">
      <w:pPr>
        <w:rPr>
          <w:snapToGrid w:val="0"/>
          <w:sz w:val="24"/>
          <w:szCs w:val="24"/>
        </w:rPr>
      </w:pPr>
    </w:p>
    <w:p w14:paraId="6289730D" w14:textId="77777777" w:rsidR="001C01E5" w:rsidRPr="001C01E5" w:rsidRDefault="00E60977" w:rsidP="001C01E5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1C01E5" w:rsidRPr="001C01E5">
        <w:rPr>
          <w:rFonts w:hint="eastAsia"/>
          <w:snapToGrid w:val="0"/>
          <w:sz w:val="24"/>
          <w:szCs w:val="24"/>
        </w:rPr>
        <w:t xml:space="preserve">補助金交付請求額　　</w:t>
      </w:r>
      <w:r w:rsidR="001C01E5">
        <w:rPr>
          <w:rFonts w:hint="eastAsia"/>
          <w:snapToGrid w:val="0"/>
          <w:sz w:val="24"/>
          <w:szCs w:val="24"/>
        </w:rPr>
        <w:t>金</w:t>
      </w:r>
      <w:r w:rsidR="00BC2011">
        <w:rPr>
          <w:rFonts w:hint="eastAsia"/>
          <w:snapToGrid w:val="0"/>
          <w:color w:val="FF0000"/>
          <w:sz w:val="24"/>
          <w:szCs w:val="24"/>
          <w:shd w:val="pct15" w:color="auto" w:fill="FFFFFF"/>
        </w:rPr>
        <w:t>３</w:t>
      </w:r>
      <w:r w:rsidR="001C01E5" w:rsidRPr="001C01E5">
        <w:rPr>
          <w:rFonts w:hint="eastAsia"/>
          <w:snapToGrid w:val="0"/>
          <w:color w:val="FF0000"/>
          <w:sz w:val="24"/>
          <w:szCs w:val="24"/>
          <w:shd w:val="pct15" w:color="auto" w:fill="FFFFFF"/>
        </w:rPr>
        <w:t>０，０００</w:t>
      </w:r>
      <w:r w:rsidR="001C01E5" w:rsidRPr="001C01E5">
        <w:rPr>
          <w:rFonts w:hint="eastAsia"/>
          <w:snapToGrid w:val="0"/>
          <w:sz w:val="24"/>
          <w:szCs w:val="24"/>
        </w:rPr>
        <w:t>円（商品券分を除く。）</w:t>
      </w:r>
    </w:p>
    <w:p w14:paraId="4E0F9F40" w14:textId="77777777" w:rsidR="001C01E5" w:rsidRPr="001C01E5" w:rsidRDefault="001C01E5" w:rsidP="001C01E5">
      <w:pPr>
        <w:ind w:firstLineChars="950" w:firstLine="2899"/>
        <w:rPr>
          <w:snapToGrid w:val="0"/>
          <w:sz w:val="24"/>
          <w:szCs w:val="24"/>
        </w:rPr>
      </w:pPr>
      <w:r w:rsidRPr="001C01E5">
        <w:rPr>
          <w:rFonts w:hint="eastAsia"/>
          <w:snapToGrid w:val="0"/>
          <w:sz w:val="24"/>
          <w:szCs w:val="24"/>
        </w:rPr>
        <w:t>商品券　　金</w:t>
      </w:r>
      <w:r w:rsidRPr="000F4D62">
        <w:rPr>
          <w:rFonts w:hint="eastAsia"/>
          <w:snapToGrid w:val="0"/>
          <w:color w:val="FF0000"/>
          <w:sz w:val="24"/>
          <w:szCs w:val="24"/>
          <w:shd w:val="pct15" w:color="auto" w:fill="FFFFFF"/>
        </w:rPr>
        <w:t>２０，０００</w:t>
      </w:r>
      <w:r w:rsidRPr="001C01E5">
        <w:rPr>
          <w:rFonts w:hint="eastAsia"/>
          <w:snapToGrid w:val="0"/>
          <w:sz w:val="24"/>
          <w:szCs w:val="24"/>
        </w:rPr>
        <w:t>円</w:t>
      </w:r>
    </w:p>
    <w:p w14:paraId="485D38CF" w14:textId="77777777" w:rsidR="00E60977" w:rsidRPr="00260317" w:rsidRDefault="00E60977" w:rsidP="00E60977">
      <w:pPr>
        <w:rPr>
          <w:snapToGrid w:val="0"/>
          <w:sz w:val="24"/>
          <w:szCs w:val="24"/>
        </w:rPr>
      </w:pPr>
    </w:p>
    <w:p w14:paraId="3B593FE1" w14:textId="77777777" w:rsidR="00E60977" w:rsidRPr="00260317" w:rsidRDefault="00E60977" w:rsidP="00E60977">
      <w:pPr>
        <w:rPr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030"/>
        <w:gridCol w:w="1276"/>
        <w:gridCol w:w="2409"/>
        <w:gridCol w:w="677"/>
      </w:tblGrid>
      <w:tr w:rsidR="007C3412" w:rsidRPr="00260317" w14:paraId="1AE2BDDC" w14:textId="77777777" w:rsidTr="00A37BB4">
        <w:trPr>
          <w:trHeight w:hRule="exact" w:val="8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D0B" w14:textId="77777777" w:rsidR="007C3412" w:rsidRPr="00260317" w:rsidRDefault="007C3412" w:rsidP="007C3412">
            <w:pPr>
              <w:jc w:val="distribute"/>
              <w:rPr>
                <w:snapToGrid w:val="0"/>
                <w:sz w:val="24"/>
                <w:szCs w:val="24"/>
              </w:rPr>
            </w:pPr>
            <w:r w:rsidRPr="00260317">
              <w:rPr>
                <w:rFonts w:hint="eastAsia"/>
                <w:snapToGrid w:val="0"/>
                <w:sz w:val="24"/>
                <w:szCs w:val="24"/>
              </w:rPr>
              <w:t>金融機関名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DF4D2" w14:textId="77777777" w:rsidR="007C3412" w:rsidRPr="00260317" w:rsidRDefault="00E566AC" w:rsidP="007C3412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FF0000"/>
                <w:sz w:val="24"/>
                <w:szCs w:val="24"/>
                <w:shd w:val="pct15" w:color="auto" w:fill="FFFFFF"/>
              </w:rPr>
              <w:t>〇〇〇〇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616BA" w14:textId="77777777" w:rsidR="007C3412" w:rsidRDefault="007C3412" w:rsidP="007C3412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A37BB4">
              <w:rPr>
                <w:rFonts w:hint="eastAsia"/>
                <w:snapToGrid w:val="0"/>
                <w:sz w:val="24"/>
                <w:szCs w:val="24"/>
                <w:bdr w:val="single" w:sz="8" w:space="0" w:color="FF0000"/>
              </w:rPr>
              <w:t>銀行</w:t>
            </w:r>
          </w:p>
          <w:p w14:paraId="5DB28967" w14:textId="77777777" w:rsidR="007C3412" w:rsidRDefault="007C3412" w:rsidP="007C3412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信用金庫</w:t>
            </w:r>
          </w:p>
          <w:p w14:paraId="254E1839" w14:textId="77777777" w:rsidR="007C3412" w:rsidRPr="00260317" w:rsidRDefault="007C3412" w:rsidP="007C3412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農協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41A73" w14:textId="77777777" w:rsidR="007C3412" w:rsidRPr="00260317" w:rsidRDefault="00E566AC" w:rsidP="007C3412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FF0000"/>
                <w:sz w:val="24"/>
                <w:szCs w:val="24"/>
                <w:shd w:val="pct15" w:color="auto" w:fill="FFFFFF"/>
              </w:rPr>
              <w:t>〇〇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7C26" w14:textId="77777777" w:rsidR="007C3412" w:rsidRPr="00260317" w:rsidRDefault="007C3412" w:rsidP="007C3412">
            <w:pPr>
              <w:spacing w:line="220" w:lineRule="exact"/>
              <w:ind w:leftChars="-100" w:left="-275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支店</w:t>
            </w:r>
          </w:p>
        </w:tc>
      </w:tr>
      <w:tr w:rsidR="007C3412" w:rsidRPr="00260317" w14:paraId="1C604B20" w14:textId="77777777" w:rsidTr="00A37BB4">
        <w:trPr>
          <w:trHeight w:hRule="exact" w:val="6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4BC" w14:textId="77777777" w:rsidR="007C3412" w:rsidRPr="00260317" w:rsidRDefault="007C3412" w:rsidP="007C3412">
            <w:pPr>
              <w:jc w:val="distribute"/>
              <w:rPr>
                <w:snapToGrid w:val="0"/>
                <w:sz w:val="24"/>
                <w:szCs w:val="24"/>
              </w:rPr>
            </w:pPr>
            <w:r w:rsidRPr="00260317">
              <w:rPr>
                <w:rFonts w:hint="eastAsia"/>
                <w:snapToGrid w:val="0"/>
                <w:sz w:val="24"/>
                <w:szCs w:val="24"/>
              </w:rPr>
              <w:t>預金種別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4289" w14:textId="77777777" w:rsidR="007C3412" w:rsidRPr="00260317" w:rsidRDefault="007C3412" w:rsidP="007C3412">
            <w:pPr>
              <w:jc w:val="center"/>
              <w:rPr>
                <w:snapToGrid w:val="0"/>
                <w:sz w:val="24"/>
                <w:szCs w:val="24"/>
              </w:rPr>
            </w:pPr>
            <w:r w:rsidRPr="001E6DF9">
              <w:rPr>
                <w:rFonts w:hint="eastAsia"/>
                <w:snapToGrid w:val="0"/>
                <w:sz w:val="24"/>
                <w:szCs w:val="24"/>
                <w:bdr w:val="single" w:sz="8" w:space="0" w:color="FF0000"/>
              </w:rPr>
              <w:t>普　通</w:t>
            </w:r>
            <w:r w:rsidRPr="00260317">
              <w:rPr>
                <w:rFonts w:hint="eastAsia"/>
                <w:snapToGrid w:val="0"/>
                <w:sz w:val="24"/>
                <w:szCs w:val="24"/>
              </w:rPr>
              <w:t xml:space="preserve">　　　　　　　当　座</w:t>
            </w:r>
          </w:p>
        </w:tc>
      </w:tr>
      <w:tr w:rsidR="007C3412" w:rsidRPr="00260317" w14:paraId="279FF90A" w14:textId="77777777" w:rsidTr="00A37BB4">
        <w:trPr>
          <w:trHeight w:hRule="exact" w:val="6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DDCC" w14:textId="77777777" w:rsidR="007C3412" w:rsidRPr="00260317" w:rsidRDefault="007C3412" w:rsidP="007C3412">
            <w:pPr>
              <w:jc w:val="distribute"/>
              <w:rPr>
                <w:snapToGrid w:val="0"/>
                <w:sz w:val="24"/>
                <w:szCs w:val="24"/>
              </w:rPr>
            </w:pPr>
            <w:r w:rsidRPr="00260317">
              <w:rPr>
                <w:rFonts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A669" w14:textId="77777777" w:rsidR="007C3412" w:rsidRPr="00E60977" w:rsidRDefault="007C3412" w:rsidP="007C3412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Pr="00E60977">
              <w:rPr>
                <w:rFonts w:hint="eastAsia"/>
                <w:snapToGrid w:val="0"/>
                <w:color w:val="FF0000"/>
                <w:sz w:val="24"/>
                <w:szCs w:val="24"/>
                <w:shd w:val="pct15" w:color="auto" w:fill="FFFFFF"/>
              </w:rPr>
              <w:t>１２３４５６７</w:t>
            </w:r>
          </w:p>
        </w:tc>
      </w:tr>
      <w:tr w:rsidR="007C3412" w:rsidRPr="00260317" w14:paraId="32A43A1F" w14:textId="77777777" w:rsidTr="00A37BB4">
        <w:trPr>
          <w:trHeight w:hRule="exact" w:val="4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7E1" w14:textId="77777777" w:rsidR="007C3412" w:rsidRPr="00260317" w:rsidRDefault="007C3412" w:rsidP="007C3412">
            <w:pPr>
              <w:jc w:val="distribute"/>
              <w:rPr>
                <w:snapToGrid w:val="0"/>
                <w:sz w:val="24"/>
                <w:szCs w:val="24"/>
              </w:rPr>
            </w:pPr>
            <w:r w:rsidRPr="00260317">
              <w:rPr>
                <w:rFonts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503" w14:textId="77777777" w:rsidR="007C3412" w:rsidRPr="00E60977" w:rsidRDefault="007C3412" w:rsidP="007C3412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  <w:r w:rsidRPr="00E60977">
              <w:rPr>
                <w:rFonts w:hint="eastAsia"/>
                <w:snapToGrid w:val="0"/>
                <w:color w:val="FF0000"/>
                <w:sz w:val="24"/>
                <w:szCs w:val="24"/>
                <w:shd w:val="pct15" w:color="auto" w:fill="FFFFFF"/>
              </w:rPr>
              <w:t>サカド　　タロウ</w:t>
            </w:r>
          </w:p>
          <w:p w14:paraId="5DE1987F" w14:textId="77777777" w:rsidR="007C3412" w:rsidRPr="00260317" w:rsidRDefault="007C3412" w:rsidP="007C3412">
            <w:pPr>
              <w:rPr>
                <w:snapToGrid w:val="0"/>
                <w:sz w:val="24"/>
                <w:szCs w:val="24"/>
              </w:rPr>
            </w:pPr>
          </w:p>
        </w:tc>
      </w:tr>
      <w:tr w:rsidR="007C3412" w:rsidRPr="00260317" w14:paraId="2F9D7479" w14:textId="77777777" w:rsidTr="00A37BB4">
        <w:trPr>
          <w:trHeight w:hRule="exact" w:val="6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8602" w14:textId="77777777" w:rsidR="007C3412" w:rsidRPr="00260317" w:rsidRDefault="007C3412" w:rsidP="007C3412">
            <w:pPr>
              <w:jc w:val="distribute"/>
              <w:rPr>
                <w:snapToGrid w:val="0"/>
                <w:sz w:val="24"/>
                <w:szCs w:val="24"/>
              </w:rPr>
            </w:pPr>
            <w:r w:rsidRPr="00260317">
              <w:rPr>
                <w:rFonts w:hint="eastAsia"/>
                <w:snapToGrid w:val="0"/>
                <w:sz w:val="24"/>
                <w:szCs w:val="24"/>
              </w:rPr>
              <w:t>名義人氏名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F742" w14:textId="77777777" w:rsidR="007C3412" w:rsidRPr="00E60977" w:rsidRDefault="007C3412" w:rsidP="007C3412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  <w:r w:rsidRPr="00E60977">
              <w:rPr>
                <w:rFonts w:hint="eastAsia"/>
                <w:snapToGrid w:val="0"/>
                <w:color w:val="FF0000"/>
                <w:sz w:val="24"/>
                <w:szCs w:val="24"/>
                <w:shd w:val="pct15" w:color="auto" w:fill="FFFFFF"/>
              </w:rPr>
              <w:t>坂　戸　　太　郎</w:t>
            </w:r>
          </w:p>
        </w:tc>
      </w:tr>
    </w:tbl>
    <w:p w14:paraId="468A0319" w14:textId="77777777" w:rsidR="00E60977" w:rsidRDefault="00E60977" w:rsidP="000004F6">
      <w:pPr>
        <w:jc w:val="left"/>
        <w:rPr>
          <w:snapToGrid w:val="0"/>
          <w:sz w:val="24"/>
          <w:szCs w:val="24"/>
        </w:rPr>
      </w:pPr>
    </w:p>
    <w:sectPr w:rsidR="00E60977" w:rsidSect="00260317">
      <w:type w:val="continuous"/>
      <w:pgSz w:w="11906" w:h="16838" w:code="9"/>
      <w:pgMar w:top="1361" w:right="1134" w:bottom="1361" w:left="1418" w:header="301" w:footer="992" w:gutter="0"/>
      <w:cols w:space="425"/>
      <w:docGrid w:type="linesAndChars" w:linePitch="427" w:charSpace="13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0F75" w14:textId="77777777" w:rsidR="0069773E" w:rsidRDefault="0069773E">
      <w:pPr>
        <w:spacing w:line="240" w:lineRule="auto"/>
      </w:pPr>
      <w:r>
        <w:separator/>
      </w:r>
    </w:p>
  </w:endnote>
  <w:endnote w:type="continuationSeparator" w:id="0">
    <w:p w14:paraId="6215C34A" w14:textId="77777777" w:rsidR="0069773E" w:rsidRDefault="0069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A854" w14:textId="77777777" w:rsidR="0069773E" w:rsidRDefault="0069773E">
      <w:pPr>
        <w:spacing w:line="240" w:lineRule="auto"/>
      </w:pPr>
      <w:r>
        <w:separator/>
      </w:r>
    </w:p>
  </w:footnote>
  <w:footnote w:type="continuationSeparator" w:id="0">
    <w:p w14:paraId="7DCF0CC9" w14:textId="77777777" w:rsidR="0069773E" w:rsidRDefault="006977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275"/>
  <w:drawingGridVerticalSpacing w:val="42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4974"/>
    <w:rsid w:val="000004F6"/>
    <w:rsid w:val="00021FA3"/>
    <w:rsid w:val="00074A5E"/>
    <w:rsid w:val="00074B5A"/>
    <w:rsid w:val="000812EA"/>
    <w:rsid w:val="000E1478"/>
    <w:rsid w:val="000F4D62"/>
    <w:rsid w:val="00163E32"/>
    <w:rsid w:val="001B552E"/>
    <w:rsid w:val="001C01E5"/>
    <w:rsid w:val="001C60A8"/>
    <w:rsid w:val="001C6413"/>
    <w:rsid w:val="001E1BD3"/>
    <w:rsid w:val="001E6DF9"/>
    <w:rsid w:val="002213B8"/>
    <w:rsid w:val="00236812"/>
    <w:rsid w:val="00260317"/>
    <w:rsid w:val="00287A3E"/>
    <w:rsid w:val="002E6A82"/>
    <w:rsid w:val="00307970"/>
    <w:rsid w:val="003319B9"/>
    <w:rsid w:val="00337F3E"/>
    <w:rsid w:val="003706B7"/>
    <w:rsid w:val="003B4B9C"/>
    <w:rsid w:val="003E6F10"/>
    <w:rsid w:val="003F65CF"/>
    <w:rsid w:val="004005E3"/>
    <w:rsid w:val="00406143"/>
    <w:rsid w:val="004577DA"/>
    <w:rsid w:val="004A1DE7"/>
    <w:rsid w:val="004B1395"/>
    <w:rsid w:val="004E6237"/>
    <w:rsid w:val="005143F7"/>
    <w:rsid w:val="005162B6"/>
    <w:rsid w:val="00527492"/>
    <w:rsid w:val="00551618"/>
    <w:rsid w:val="0059466E"/>
    <w:rsid w:val="005A3BE7"/>
    <w:rsid w:val="005E4974"/>
    <w:rsid w:val="0069773E"/>
    <w:rsid w:val="006F1C75"/>
    <w:rsid w:val="006F621E"/>
    <w:rsid w:val="006F6351"/>
    <w:rsid w:val="00726A18"/>
    <w:rsid w:val="0073123E"/>
    <w:rsid w:val="00793BCB"/>
    <w:rsid w:val="007A6881"/>
    <w:rsid w:val="007C3412"/>
    <w:rsid w:val="007D37FC"/>
    <w:rsid w:val="007D3A3C"/>
    <w:rsid w:val="00801AC1"/>
    <w:rsid w:val="00803E73"/>
    <w:rsid w:val="008430F3"/>
    <w:rsid w:val="008A3707"/>
    <w:rsid w:val="008F370C"/>
    <w:rsid w:val="00916862"/>
    <w:rsid w:val="00945071"/>
    <w:rsid w:val="00950EC9"/>
    <w:rsid w:val="00953ED0"/>
    <w:rsid w:val="00A37BB4"/>
    <w:rsid w:val="00A6053F"/>
    <w:rsid w:val="00A72835"/>
    <w:rsid w:val="00AA5F34"/>
    <w:rsid w:val="00B7146A"/>
    <w:rsid w:val="00B9046F"/>
    <w:rsid w:val="00BB0923"/>
    <w:rsid w:val="00BC0982"/>
    <w:rsid w:val="00BC0D4B"/>
    <w:rsid w:val="00BC2011"/>
    <w:rsid w:val="00BC472D"/>
    <w:rsid w:val="00C007B7"/>
    <w:rsid w:val="00C23136"/>
    <w:rsid w:val="00CC73F9"/>
    <w:rsid w:val="00CD62E6"/>
    <w:rsid w:val="00DE7EF5"/>
    <w:rsid w:val="00E12DD1"/>
    <w:rsid w:val="00E2043B"/>
    <w:rsid w:val="00E374D6"/>
    <w:rsid w:val="00E45454"/>
    <w:rsid w:val="00E566AC"/>
    <w:rsid w:val="00E60977"/>
    <w:rsid w:val="00E7139A"/>
    <w:rsid w:val="00EB2880"/>
    <w:rsid w:val="00EB2EF5"/>
    <w:rsid w:val="00F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37C9E3"/>
  <w14:defaultImageDpi w14:val="0"/>
  <w15:chartTrackingRefBased/>
  <w15:docId w15:val="{E7A1288B-2794-48F6-B900-7AFF8603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A1DE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A1DE7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1E6DF9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cs="Times New Roman"/>
      <w:sz w:val="24"/>
      <w:szCs w:val="20"/>
    </w:rPr>
  </w:style>
  <w:style w:type="character" w:customStyle="1" w:styleId="aa">
    <w:name w:val="記 (文字)"/>
    <w:basedOn w:val="a0"/>
    <w:link w:val="a9"/>
    <w:rsid w:val="001E6DF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\&#21152;&#38500;&#24335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8BB3-1F76-49D2-99B1-5F5C927F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加除式用38倍.dot</Template>
  <TotalTime>32</TotalTime>
  <Pages>2</Pages>
  <Words>458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坂戸市役所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cp:lastModifiedBy>井上　寛子</cp:lastModifiedBy>
  <cp:revision>19</cp:revision>
  <cp:lastPrinted>2018-03-23T06:17:00Z</cp:lastPrinted>
  <dcterms:created xsi:type="dcterms:W3CDTF">2023-03-02T06:42:00Z</dcterms:created>
  <dcterms:modified xsi:type="dcterms:W3CDTF">2024-04-09T02:48:00Z</dcterms:modified>
</cp:coreProperties>
</file>