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9F" w:rsidRDefault="00BA459F" w:rsidP="00BA459F">
      <w:pPr>
        <w:pStyle w:val="a3"/>
        <w:rPr>
          <w:rFonts w:ascii="ＭＳ 明朝" w:hAnsi="ＭＳ 明朝"/>
          <w:sz w:val="28"/>
          <w:szCs w:val="28"/>
        </w:rPr>
      </w:pPr>
    </w:p>
    <w:p w:rsidR="00F92362" w:rsidRPr="002270C5" w:rsidRDefault="00B738B6">
      <w:pPr>
        <w:pStyle w:val="a3"/>
        <w:jc w:val="center"/>
      </w:pPr>
      <w:r w:rsidRPr="002270C5">
        <w:rPr>
          <w:rFonts w:ascii="ＭＳ 明朝" w:hAnsi="ＭＳ 明朝" w:hint="eastAsia"/>
          <w:sz w:val="28"/>
          <w:szCs w:val="28"/>
        </w:rPr>
        <w:t>管理技術者等通知書</w:t>
      </w:r>
    </w:p>
    <w:p w:rsidR="00F92362" w:rsidRPr="002270C5" w:rsidRDefault="00F92362">
      <w:pPr>
        <w:pStyle w:val="a3"/>
      </w:pPr>
    </w:p>
    <w:p w:rsidR="00F92362" w:rsidRPr="002270C5" w:rsidRDefault="00B738B6" w:rsidP="00597F11">
      <w:pPr>
        <w:pStyle w:val="a3"/>
        <w:jc w:val="right"/>
        <w:rPr>
          <w:sz w:val="24"/>
          <w:szCs w:val="24"/>
        </w:rPr>
      </w:pPr>
      <w:r w:rsidRPr="002270C5">
        <w:rPr>
          <w:rFonts w:eastAsia="Times New Roman" w:cs="Times New Roman"/>
          <w:sz w:val="24"/>
          <w:szCs w:val="24"/>
        </w:rPr>
        <w:t xml:space="preserve">                                                </w:t>
      </w:r>
      <w:r w:rsidRPr="002270C5">
        <w:rPr>
          <w:rFonts w:ascii="ＭＳ 明朝" w:hAnsi="ＭＳ 明朝" w:hint="eastAsia"/>
          <w:sz w:val="24"/>
          <w:szCs w:val="24"/>
        </w:rPr>
        <w:t xml:space="preserve">　</w:t>
      </w:r>
      <w:r w:rsidRPr="002270C5">
        <w:rPr>
          <w:rFonts w:eastAsia="Times New Roman" w:cs="Times New Roman"/>
          <w:sz w:val="24"/>
          <w:szCs w:val="24"/>
        </w:rPr>
        <w:t xml:space="preserve"> </w:t>
      </w:r>
      <w:r w:rsidRPr="002270C5">
        <w:rPr>
          <w:rFonts w:ascii="ＭＳ 明朝" w:hAnsi="ＭＳ 明朝" w:hint="eastAsia"/>
          <w:sz w:val="24"/>
          <w:szCs w:val="24"/>
        </w:rPr>
        <w:t xml:space="preserve">　年　</w:t>
      </w:r>
      <w:r w:rsidRPr="002270C5">
        <w:rPr>
          <w:rFonts w:eastAsia="Times New Roman" w:cs="Times New Roman"/>
          <w:sz w:val="24"/>
          <w:szCs w:val="24"/>
        </w:rPr>
        <w:t xml:space="preserve"> </w:t>
      </w:r>
      <w:r w:rsidRPr="002270C5">
        <w:rPr>
          <w:rFonts w:ascii="ＭＳ 明朝" w:hAnsi="ＭＳ 明朝" w:hint="eastAsia"/>
          <w:sz w:val="24"/>
          <w:szCs w:val="24"/>
        </w:rPr>
        <w:t xml:space="preserve">　月　</w:t>
      </w:r>
      <w:r w:rsidRPr="002270C5">
        <w:rPr>
          <w:rFonts w:eastAsia="Times New Roman" w:cs="Times New Roman"/>
          <w:sz w:val="24"/>
          <w:szCs w:val="24"/>
        </w:rPr>
        <w:t xml:space="preserve"> </w:t>
      </w:r>
      <w:r w:rsidRPr="002270C5">
        <w:rPr>
          <w:rFonts w:ascii="ＭＳ 明朝" w:hAnsi="ＭＳ 明朝" w:hint="eastAsia"/>
          <w:sz w:val="24"/>
          <w:szCs w:val="24"/>
        </w:rPr>
        <w:t xml:space="preserve">　日</w:t>
      </w:r>
      <w:r w:rsidR="00597F11" w:rsidRPr="002270C5">
        <w:rPr>
          <w:rFonts w:ascii="ＭＳ 明朝" w:hAnsi="ＭＳ 明朝" w:hint="eastAsia"/>
          <w:sz w:val="24"/>
          <w:szCs w:val="24"/>
        </w:rPr>
        <w:t xml:space="preserve">　</w:t>
      </w:r>
    </w:p>
    <w:p w:rsidR="001E2682" w:rsidRPr="002270C5" w:rsidRDefault="001E2682">
      <w:pPr>
        <w:pStyle w:val="a3"/>
        <w:rPr>
          <w:sz w:val="24"/>
          <w:szCs w:val="24"/>
        </w:rPr>
      </w:pPr>
    </w:p>
    <w:p w:rsidR="00F92362" w:rsidRPr="002270C5" w:rsidRDefault="00B738B6">
      <w:pPr>
        <w:pStyle w:val="a3"/>
        <w:rPr>
          <w:sz w:val="24"/>
          <w:szCs w:val="24"/>
        </w:rPr>
      </w:pPr>
      <w:r>
        <w:rPr>
          <w:rFonts w:cs="Times New Roman" w:hint="eastAsia"/>
          <w:sz w:val="24"/>
          <w:szCs w:val="24"/>
        </w:rPr>
        <w:t>坂戸市長あて</w:t>
      </w:r>
    </w:p>
    <w:p w:rsidR="00953460" w:rsidRDefault="00953460" w:rsidP="00953460">
      <w:pPr>
        <w:pStyle w:val="a3"/>
        <w:ind w:rightChars="134" w:right="281"/>
        <w:rPr>
          <w:sz w:val="24"/>
          <w:szCs w:val="24"/>
        </w:rPr>
      </w:pPr>
    </w:p>
    <w:p w:rsidR="00953460" w:rsidRDefault="00B738B6" w:rsidP="00953460">
      <w:pPr>
        <w:pStyle w:val="a3"/>
        <w:ind w:rightChars="134" w:right="28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Pr="00BA459F">
        <w:rPr>
          <w:rFonts w:hint="eastAsia"/>
          <w:spacing w:val="180"/>
          <w:sz w:val="24"/>
          <w:szCs w:val="24"/>
          <w:fitText w:val="1440" w:id="-1788648448"/>
        </w:rPr>
        <w:t>所在</w:t>
      </w:r>
      <w:r w:rsidRPr="00BA459F">
        <w:rPr>
          <w:rFonts w:hint="eastAsia"/>
          <w:sz w:val="24"/>
          <w:szCs w:val="24"/>
          <w:fitText w:val="1440" w:id="-1788648448"/>
        </w:rPr>
        <w:t>地</w:t>
      </w:r>
    </w:p>
    <w:p w:rsidR="00953460" w:rsidRDefault="00B738B6" w:rsidP="00953460">
      <w:pPr>
        <w:pStyle w:val="a3"/>
        <w:ind w:rightChars="134" w:right="28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BA459F">
        <w:rPr>
          <w:rFonts w:hint="eastAsia"/>
          <w:sz w:val="24"/>
          <w:szCs w:val="24"/>
        </w:rPr>
        <w:t>受注者　　商</w:t>
      </w:r>
      <w:r w:rsidR="00A05595">
        <w:rPr>
          <w:rFonts w:hint="eastAsia"/>
          <w:sz w:val="24"/>
          <w:szCs w:val="24"/>
        </w:rPr>
        <w:t>号</w:t>
      </w:r>
      <w:r w:rsidR="00BA459F">
        <w:rPr>
          <w:rFonts w:hint="eastAsia"/>
          <w:sz w:val="24"/>
          <w:szCs w:val="24"/>
        </w:rPr>
        <w:t>又は名称</w:t>
      </w:r>
    </w:p>
    <w:p w:rsidR="00A05595" w:rsidRPr="002270C5" w:rsidRDefault="00B738B6" w:rsidP="00953460">
      <w:pPr>
        <w:pStyle w:val="a3"/>
        <w:ind w:rightChars="134" w:right="281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Pr="00BA459F">
        <w:rPr>
          <w:rFonts w:hint="eastAsia"/>
          <w:spacing w:val="30"/>
          <w:sz w:val="24"/>
          <w:szCs w:val="24"/>
          <w:fitText w:val="1440" w:id="-1788648447"/>
        </w:rPr>
        <w:t>代表者</w:t>
      </w:r>
      <w:r w:rsidR="00BA459F" w:rsidRPr="00BA459F">
        <w:rPr>
          <w:rFonts w:hint="eastAsia"/>
          <w:spacing w:val="30"/>
          <w:sz w:val="24"/>
          <w:szCs w:val="24"/>
          <w:fitText w:val="1440" w:id="-1788648447"/>
        </w:rPr>
        <w:t>氏</w:t>
      </w:r>
      <w:r w:rsidR="00BA459F" w:rsidRPr="00BA459F">
        <w:rPr>
          <w:rFonts w:hint="eastAsia"/>
          <w:sz w:val="24"/>
          <w:szCs w:val="24"/>
          <w:fitText w:val="1440" w:id="-1788648447"/>
        </w:rPr>
        <w:t>名</w:t>
      </w:r>
      <w:bookmarkStart w:id="0" w:name="_GoBack"/>
      <w:bookmarkEnd w:id="0"/>
    </w:p>
    <w:p w:rsidR="00F92362" w:rsidRPr="00BA459F" w:rsidRDefault="00F92362" w:rsidP="00BA459F">
      <w:pPr>
        <w:pStyle w:val="a3"/>
        <w:ind w:right="960"/>
        <w:rPr>
          <w:sz w:val="24"/>
          <w:szCs w:val="24"/>
        </w:rPr>
      </w:pPr>
    </w:p>
    <w:p w:rsidR="00597F11" w:rsidRPr="002270C5" w:rsidRDefault="00597F11">
      <w:pPr>
        <w:pStyle w:val="a3"/>
        <w:rPr>
          <w:sz w:val="24"/>
          <w:szCs w:val="24"/>
        </w:rPr>
      </w:pPr>
    </w:p>
    <w:p w:rsidR="00F92362" w:rsidRPr="002270C5" w:rsidRDefault="00B738B6">
      <w:pPr>
        <w:pStyle w:val="a3"/>
      </w:pPr>
      <w:r w:rsidRPr="002270C5">
        <w:rPr>
          <w:rFonts w:ascii="ＭＳ 明朝" w:hAnsi="ＭＳ 明朝" w:hint="eastAsia"/>
          <w:sz w:val="24"/>
          <w:szCs w:val="24"/>
        </w:rPr>
        <w:t xml:space="preserve">　下記のとおり</w:t>
      </w:r>
      <w:r w:rsidR="000902FF" w:rsidRPr="002270C5">
        <w:rPr>
          <w:rFonts w:ascii="ＭＳ 明朝" w:hAnsi="ＭＳ 明朝" w:hint="eastAsia"/>
          <w:sz w:val="24"/>
          <w:szCs w:val="24"/>
        </w:rPr>
        <w:t>管</w:t>
      </w:r>
      <w:r w:rsidRPr="002270C5">
        <w:rPr>
          <w:rFonts w:ascii="ＭＳ 明朝" w:hAnsi="ＭＳ 明朝" w:hint="eastAsia"/>
          <w:sz w:val="24"/>
          <w:szCs w:val="24"/>
        </w:rPr>
        <w:t>理技術者</w:t>
      </w:r>
      <w:r w:rsidR="003677AF" w:rsidRPr="002270C5">
        <w:rPr>
          <w:rFonts w:ascii="ＭＳ 明朝" w:hAnsi="ＭＳ 明朝" w:hint="eastAsia"/>
          <w:sz w:val="24"/>
          <w:szCs w:val="24"/>
        </w:rPr>
        <w:t>等</w:t>
      </w:r>
      <w:r w:rsidRPr="002270C5">
        <w:rPr>
          <w:rFonts w:ascii="ＭＳ 明朝" w:hAnsi="ＭＳ 明朝" w:hint="eastAsia"/>
          <w:sz w:val="24"/>
          <w:szCs w:val="24"/>
        </w:rPr>
        <w:t>を定めたので、</w:t>
      </w:r>
      <w:r w:rsidR="00953460">
        <w:rPr>
          <w:rFonts w:ascii="ＭＳ 明朝" w:hAnsi="ＭＳ 明朝" w:hint="eastAsia"/>
          <w:sz w:val="24"/>
          <w:szCs w:val="24"/>
        </w:rPr>
        <w:t>坂戸市設計業務委託標準契約約款</w:t>
      </w:r>
      <w:r>
        <w:rPr>
          <w:rFonts w:ascii="ＭＳ 明朝" w:hAnsi="ＭＳ 明朝" w:hint="eastAsia"/>
          <w:sz w:val="24"/>
          <w:szCs w:val="24"/>
        </w:rPr>
        <w:t>第８条及び第９条</w:t>
      </w:r>
      <w:r w:rsidRPr="002270C5">
        <w:rPr>
          <w:rFonts w:ascii="ＭＳ 明朝" w:hAnsi="ＭＳ 明朝" w:hint="eastAsia"/>
          <w:sz w:val="24"/>
          <w:szCs w:val="24"/>
        </w:rPr>
        <w:t>の規定により別添経歴書を添えて通知します。</w:t>
      </w:r>
    </w:p>
    <w:p w:rsidR="00F92362" w:rsidRPr="002270C5" w:rsidRDefault="00F92362">
      <w:pPr>
        <w:pStyle w:val="a3"/>
      </w:pPr>
    </w:p>
    <w:p w:rsidR="00F92362" w:rsidRPr="002270C5" w:rsidRDefault="00B738B6">
      <w:pPr>
        <w:pStyle w:val="a3"/>
        <w:jc w:val="center"/>
      </w:pPr>
      <w:r w:rsidRPr="002270C5">
        <w:rPr>
          <w:rFonts w:ascii="ＭＳ 明朝" w:hAnsi="ＭＳ 明朝" w:hint="eastAsia"/>
          <w:sz w:val="24"/>
          <w:szCs w:val="24"/>
        </w:rPr>
        <w:t>記</w:t>
      </w:r>
    </w:p>
    <w:p w:rsidR="00F92362" w:rsidRPr="002270C5" w:rsidRDefault="00F92362">
      <w:pPr>
        <w:pStyle w:val="a3"/>
      </w:pPr>
    </w:p>
    <w:tbl>
      <w:tblPr>
        <w:tblW w:w="9273" w:type="dxa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0"/>
        <w:gridCol w:w="3135"/>
        <w:gridCol w:w="4018"/>
      </w:tblGrid>
      <w:tr w:rsidR="00643CFF" w:rsidTr="00BA459F">
        <w:trPr>
          <w:trHeight w:hRule="exact" w:val="894"/>
        </w:trPr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2362" w:rsidRPr="002270C5" w:rsidRDefault="00B738B6" w:rsidP="00C51655">
            <w:pPr>
              <w:pStyle w:val="a3"/>
              <w:spacing w:before="105" w:line="240" w:lineRule="auto"/>
              <w:jc w:val="center"/>
            </w:pPr>
            <w:r w:rsidRPr="002270C5">
              <w:rPr>
                <w:rFonts w:ascii="ＭＳ 明朝" w:hAnsi="ＭＳ 明朝" w:hint="eastAsia"/>
                <w:sz w:val="24"/>
                <w:szCs w:val="24"/>
              </w:rPr>
              <w:t>委託業務</w:t>
            </w:r>
            <w:r w:rsidR="00C51655" w:rsidRPr="002270C5">
              <w:rPr>
                <w:rFonts w:ascii="ＭＳ 明朝" w:hAnsi="ＭＳ 明朝" w:hint="eastAsia"/>
                <w:sz w:val="24"/>
                <w:szCs w:val="24"/>
              </w:rPr>
              <w:t>の名称</w:t>
            </w:r>
          </w:p>
        </w:tc>
        <w:tc>
          <w:tcPr>
            <w:tcW w:w="715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92362" w:rsidRPr="002270C5" w:rsidRDefault="00F92362" w:rsidP="00597F11">
            <w:pPr>
              <w:pStyle w:val="a3"/>
              <w:spacing w:line="240" w:lineRule="auto"/>
              <w:jc w:val="center"/>
            </w:pPr>
          </w:p>
        </w:tc>
      </w:tr>
      <w:tr w:rsidR="00643CFF" w:rsidTr="00BA459F">
        <w:trPr>
          <w:trHeight w:hRule="exact" w:val="837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2362" w:rsidRPr="002270C5" w:rsidRDefault="00B738B6" w:rsidP="00597F11">
            <w:pPr>
              <w:pStyle w:val="a3"/>
              <w:spacing w:before="105" w:line="240" w:lineRule="auto"/>
              <w:jc w:val="center"/>
              <w:rPr>
                <w:strike/>
              </w:rPr>
            </w:pPr>
            <w:r w:rsidRPr="002270C5">
              <w:rPr>
                <w:rFonts w:ascii="ＭＳ 明朝" w:hAnsi="ＭＳ 明朝" w:hint="eastAsia"/>
                <w:sz w:val="24"/>
                <w:szCs w:val="24"/>
              </w:rPr>
              <w:t>履行場所</w:t>
            </w:r>
          </w:p>
        </w:tc>
        <w:tc>
          <w:tcPr>
            <w:tcW w:w="7153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92362" w:rsidRPr="002270C5" w:rsidRDefault="00F92362" w:rsidP="00597F11">
            <w:pPr>
              <w:pStyle w:val="a3"/>
              <w:spacing w:line="240" w:lineRule="auto"/>
              <w:jc w:val="center"/>
            </w:pPr>
          </w:p>
        </w:tc>
      </w:tr>
      <w:tr w:rsidR="00643CFF" w:rsidTr="00BA459F">
        <w:trPr>
          <w:trHeight w:hRule="exact" w:val="925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2362" w:rsidRPr="002270C5" w:rsidRDefault="00B738B6" w:rsidP="00597F11">
            <w:pPr>
              <w:pStyle w:val="a3"/>
              <w:spacing w:before="105" w:line="240" w:lineRule="auto"/>
              <w:jc w:val="center"/>
            </w:pPr>
            <w:r w:rsidRPr="002270C5">
              <w:rPr>
                <w:rFonts w:ascii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7153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94C8E" w:rsidRPr="002270C5" w:rsidRDefault="00B738B6" w:rsidP="001E2682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270C5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日から</w:t>
            </w:r>
          </w:p>
          <w:p w:rsidR="001E2682" w:rsidRPr="002270C5" w:rsidRDefault="001E2682" w:rsidP="001E2682">
            <w:pPr>
              <w:pStyle w:val="a3"/>
              <w:spacing w:line="1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F92362" w:rsidRPr="002270C5" w:rsidRDefault="00B738B6" w:rsidP="001E2682">
            <w:pPr>
              <w:pStyle w:val="a3"/>
              <w:spacing w:line="240" w:lineRule="auto"/>
              <w:jc w:val="center"/>
            </w:pPr>
            <w:r w:rsidRPr="002270C5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日まで</w:t>
            </w:r>
          </w:p>
        </w:tc>
      </w:tr>
      <w:tr w:rsidR="00643CFF" w:rsidTr="00BA459F">
        <w:trPr>
          <w:trHeight w:hRule="exact" w:val="847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1655" w:rsidRPr="002270C5" w:rsidRDefault="00231669" w:rsidP="00C51655">
            <w:pPr>
              <w:pStyle w:val="a3"/>
              <w:spacing w:line="240" w:lineRule="auto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>委託金額</w:t>
            </w:r>
          </w:p>
        </w:tc>
        <w:tc>
          <w:tcPr>
            <w:tcW w:w="7153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92362" w:rsidRPr="002270C5" w:rsidRDefault="00F92362" w:rsidP="00597F11">
            <w:pPr>
              <w:pStyle w:val="a3"/>
              <w:spacing w:line="240" w:lineRule="auto"/>
              <w:jc w:val="center"/>
            </w:pPr>
          </w:p>
        </w:tc>
      </w:tr>
      <w:tr w:rsidR="00643CFF" w:rsidTr="00BA459F">
        <w:trPr>
          <w:trHeight w:hRule="exact" w:val="857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2362" w:rsidRPr="002270C5" w:rsidRDefault="00B738B6" w:rsidP="000902FF">
            <w:pPr>
              <w:pStyle w:val="a3"/>
              <w:spacing w:line="240" w:lineRule="auto"/>
              <w:jc w:val="center"/>
            </w:pPr>
            <w:r w:rsidRPr="002270C5">
              <w:rPr>
                <w:rFonts w:ascii="ＭＳ 明朝" w:hAnsi="ＭＳ 明朝" w:hint="eastAsia"/>
                <w:sz w:val="24"/>
                <w:szCs w:val="24"/>
              </w:rPr>
              <w:t>管理技術者</w:t>
            </w:r>
          </w:p>
        </w:tc>
        <w:tc>
          <w:tcPr>
            <w:tcW w:w="7153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92362" w:rsidRPr="002270C5" w:rsidRDefault="00F92362" w:rsidP="00597F11">
            <w:pPr>
              <w:pStyle w:val="a3"/>
              <w:spacing w:line="240" w:lineRule="auto"/>
              <w:jc w:val="center"/>
            </w:pPr>
          </w:p>
        </w:tc>
      </w:tr>
      <w:tr w:rsidR="00643CFF" w:rsidTr="00BA459F">
        <w:trPr>
          <w:trHeight w:hRule="exact" w:val="840"/>
        </w:trPr>
        <w:tc>
          <w:tcPr>
            <w:tcW w:w="2120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92362" w:rsidRDefault="00B738B6" w:rsidP="00597F11">
            <w:pPr>
              <w:pStyle w:val="a3"/>
              <w:spacing w:before="105"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270C5">
              <w:rPr>
                <w:rFonts w:ascii="ＭＳ 明朝" w:hAnsi="ＭＳ 明朝" w:hint="eastAsia"/>
                <w:sz w:val="24"/>
                <w:szCs w:val="24"/>
              </w:rPr>
              <w:t>照査技術者</w:t>
            </w:r>
          </w:p>
          <w:p w:rsidR="00953460" w:rsidRPr="002270C5" w:rsidRDefault="00B738B6" w:rsidP="00597F11">
            <w:pPr>
              <w:pStyle w:val="a3"/>
              <w:spacing w:before="105" w:line="240" w:lineRule="auto"/>
              <w:jc w:val="center"/>
            </w:pPr>
            <w:r>
              <w:rPr>
                <w:rFonts w:ascii="ＭＳ 明朝" w:hAnsi="ＭＳ 明朝" w:hint="eastAsia"/>
                <w:sz w:val="24"/>
                <w:szCs w:val="24"/>
              </w:rPr>
              <w:t>（土木設計のみ）</w:t>
            </w:r>
          </w:p>
        </w:tc>
        <w:tc>
          <w:tcPr>
            <w:tcW w:w="715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F92362" w:rsidRPr="002270C5" w:rsidRDefault="00F92362" w:rsidP="00597F11">
            <w:pPr>
              <w:pStyle w:val="a3"/>
              <w:spacing w:line="240" w:lineRule="auto"/>
              <w:jc w:val="center"/>
            </w:pPr>
          </w:p>
        </w:tc>
      </w:tr>
      <w:tr w:rsidR="00643CFF" w:rsidTr="00BA459F">
        <w:trPr>
          <w:trHeight w:hRule="exact" w:val="690"/>
        </w:trPr>
        <w:tc>
          <w:tcPr>
            <w:tcW w:w="212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EE57E9" w:rsidRPr="002270C5" w:rsidRDefault="00EE57E9" w:rsidP="00597F11">
            <w:pPr>
              <w:pStyle w:val="a3"/>
              <w:spacing w:before="105"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7E9" w:rsidRPr="002270C5" w:rsidRDefault="00EE57E9" w:rsidP="00597F11">
            <w:pPr>
              <w:pStyle w:val="a3"/>
              <w:spacing w:line="240" w:lineRule="auto"/>
              <w:jc w:val="center"/>
            </w:pPr>
          </w:p>
        </w:tc>
        <w:tc>
          <w:tcPr>
            <w:tcW w:w="401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EE57E9" w:rsidRPr="002270C5" w:rsidRDefault="00B738B6" w:rsidP="00EE57E9">
            <w:pPr>
              <w:pStyle w:val="a3"/>
              <w:spacing w:line="240" w:lineRule="auto"/>
            </w:pPr>
            <w:r w:rsidRPr="002270C5">
              <w:rPr>
                <w:rFonts w:hint="eastAsia"/>
              </w:rPr>
              <w:t xml:space="preserve">　担当内容：</w:t>
            </w:r>
          </w:p>
        </w:tc>
      </w:tr>
      <w:tr w:rsidR="00643CFF" w:rsidTr="00BA459F">
        <w:trPr>
          <w:trHeight w:hRule="exact" w:val="120"/>
        </w:trPr>
        <w:tc>
          <w:tcPr>
            <w:tcW w:w="212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E57E9" w:rsidRPr="002270C5" w:rsidRDefault="00EE57E9" w:rsidP="00597F11">
            <w:pPr>
              <w:pStyle w:val="a3"/>
              <w:spacing w:before="105"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3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EE57E9" w:rsidRPr="002270C5" w:rsidRDefault="00EE57E9" w:rsidP="00597F11">
            <w:pPr>
              <w:pStyle w:val="a3"/>
              <w:spacing w:line="240" w:lineRule="auto"/>
              <w:jc w:val="center"/>
            </w:pPr>
          </w:p>
        </w:tc>
        <w:tc>
          <w:tcPr>
            <w:tcW w:w="4018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EE57E9" w:rsidRPr="002270C5" w:rsidRDefault="00B738B6" w:rsidP="00EE57E9">
            <w:pPr>
              <w:pStyle w:val="a3"/>
              <w:spacing w:line="240" w:lineRule="auto"/>
            </w:pPr>
            <w:r w:rsidRPr="002270C5">
              <w:rPr>
                <w:rFonts w:hint="eastAsia"/>
              </w:rPr>
              <w:t xml:space="preserve">　担当内容：</w:t>
            </w:r>
          </w:p>
        </w:tc>
      </w:tr>
      <w:tr w:rsidR="00643CFF" w:rsidTr="00BA459F">
        <w:trPr>
          <w:trHeight w:hRule="exact" w:val="585"/>
        </w:trPr>
        <w:tc>
          <w:tcPr>
            <w:tcW w:w="2120" w:type="dxa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EE57E9" w:rsidRPr="002270C5" w:rsidRDefault="00B738B6" w:rsidP="00597F11">
            <w:pPr>
              <w:pStyle w:val="a3"/>
              <w:spacing w:before="105"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270C5">
              <w:rPr>
                <w:rFonts w:ascii="ＭＳ 明朝" w:hAnsi="ＭＳ 明朝" w:hint="eastAsia"/>
                <w:sz w:val="24"/>
                <w:szCs w:val="24"/>
              </w:rPr>
              <w:t>担当技術者</w:t>
            </w:r>
          </w:p>
        </w:tc>
        <w:tc>
          <w:tcPr>
            <w:tcW w:w="313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57E9" w:rsidRPr="002270C5" w:rsidRDefault="00EE57E9" w:rsidP="00597F11">
            <w:pPr>
              <w:pStyle w:val="a3"/>
              <w:spacing w:line="240" w:lineRule="auto"/>
              <w:jc w:val="center"/>
            </w:pPr>
          </w:p>
        </w:tc>
        <w:tc>
          <w:tcPr>
            <w:tcW w:w="4018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EE57E9" w:rsidRPr="002270C5" w:rsidRDefault="00EE57E9" w:rsidP="00EE57E9">
            <w:pPr>
              <w:pStyle w:val="a3"/>
              <w:spacing w:line="240" w:lineRule="auto"/>
            </w:pPr>
          </w:p>
        </w:tc>
      </w:tr>
      <w:tr w:rsidR="00643CFF" w:rsidTr="00BA459F">
        <w:trPr>
          <w:trHeight w:hRule="exact" w:val="615"/>
        </w:trPr>
        <w:tc>
          <w:tcPr>
            <w:tcW w:w="21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57E9" w:rsidRPr="002270C5" w:rsidRDefault="00EE57E9" w:rsidP="00597F11">
            <w:pPr>
              <w:pStyle w:val="a3"/>
              <w:spacing w:before="105" w:line="24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8" w:space="0" w:color="auto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EE57E9" w:rsidRPr="002270C5" w:rsidRDefault="00EE57E9" w:rsidP="00597F11">
            <w:pPr>
              <w:pStyle w:val="a3"/>
              <w:spacing w:line="240" w:lineRule="auto"/>
              <w:jc w:val="center"/>
            </w:pPr>
          </w:p>
        </w:tc>
        <w:tc>
          <w:tcPr>
            <w:tcW w:w="4018" w:type="dxa"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EE57E9" w:rsidRPr="002270C5" w:rsidRDefault="00B738B6" w:rsidP="00EE57E9">
            <w:pPr>
              <w:pStyle w:val="a3"/>
              <w:spacing w:line="240" w:lineRule="auto"/>
            </w:pPr>
            <w:r w:rsidRPr="002270C5">
              <w:rPr>
                <w:rFonts w:hint="eastAsia"/>
              </w:rPr>
              <w:t xml:space="preserve">　担当内容：</w:t>
            </w:r>
          </w:p>
        </w:tc>
      </w:tr>
    </w:tbl>
    <w:p w:rsidR="00F92362" w:rsidRDefault="00B738B6" w:rsidP="00670871">
      <w:pPr>
        <w:pStyle w:val="a3"/>
      </w:pPr>
      <w:r w:rsidRPr="002270C5">
        <w:rPr>
          <w:rFonts w:hint="eastAsia"/>
        </w:rPr>
        <w:t xml:space="preserve">　※担当技術者は３名までとする。</w:t>
      </w:r>
    </w:p>
    <w:p w:rsidR="00404F59" w:rsidRPr="00BA459F" w:rsidRDefault="00404F59" w:rsidP="00670871">
      <w:pPr>
        <w:pStyle w:val="a3"/>
      </w:pPr>
    </w:p>
    <w:sectPr w:rsidR="00404F59" w:rsidRPr="00BA459F" w:rsidSect="00BA459F">
      <w:headerReference w:type="default" r:id="rId6"/>
      <w:pgSz w:w="11906" w:h="16838" w:code="9"/>
      <w:pgMar w:top="1701" w:right="1274" w:bottom="1418" w:left="1276" w:header="720" w:footer="720" w:gutter="0"/>
      <w:pgNumType w:start="626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953" w:rsidRDefault="00A56953" w:rsidP="00A56953">
      <w:r>
        <w:separator/>
      </w:r>
    </w:p>
  </w:endnote>
  <w:endnote w:type="continuationSeparator" w:id="0">
    <w:p w:rsidR="00A56953" w:rsidRDefault="00A56953" w:rsidP="00A5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953" w:rsidRDefault="00A56953" w:rsidP="00A56953">
      <w:r>
        <w:separator/>
      </w:r>
    </w:p>
  </w:footnote>
  <w:footnote w:type="continuationSeparator" w:id="0">
    <w:p w:rsidR="00A56953" w:rsidRDefault="00A56953" w:rsidP="00A56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8A4" w:rsidRDefault="002F28A4">
    <w:pPr>
      <w:pStyle w:val="a4"/>
    </w:pPr>
    <w:r w:rsidRPr="00514713">
      <w:rPr>
        <w:rFonts w:hint="eastAsia"/>
        <w:sz w:val="20"/>
      </w:rPr>
      <w:t>（坂戸市設計業務委託標準契約約款第</w:t>
    </w:r>
    <w:r>
      <w:rPr>
        <w:rFonts w:hAnsi="ＭＳ 明朝" w:hint="eastAsia"/>
        <w:sz w:val="20"/>
      </w:rPr>
      <w:t>８</w:t>
    </w:r>
    <w:r w:rsidRPr="00514713">
      <w:rPr>
        <w:rFonts w:hint="eastAsia"/>
        <w:sz w:val="20"/>
      </w:rPr>
      <w:t>条</w:t>
    </w:r>
    <w:r>
      <w:rPr>
        <w:rFonts w:hint="eastAsia"/>
        <w:sz w:val="20"/>
      </w:rPr>
      <w:t>及び第９条</w:t>
    </w:r>
    <w:r w:rsidRPr="00514713">
      <w:rPr>
        <w:rFonts w:hint="eastAsia"/>
        <w:sz w:val="20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62"/>
    <w:rsid w:val="00001B78"/>
    <w:rsid w:val="0002572D"/>
    <w:rsid w:val="000801BF"/>
    <w:rsid w:val="00081AA5"/>
    <w:rsid w:val="000902FF"/>
    <w:rsid w:val="000D71A8"/>
    <w:rsid w:val="0014252C"/>
    <w:rsid w:val="00194493"/>
    <w:rsid w:val="001A61AA"/>
    <w:rsid w:val="001C0C4E"/>
    <w:rsid w:val="001E2682"/>
    <w:rsid w:val="001E3BA6"/>
    <w:rsid w:val="001F17D7"/>
    <w:rsid w:val="001F67CC"/>
    <w:rsid w:val="00205B55"/>
    <w:rsid w:val="002270C5"/>
    <w:rsid w:val="00231669"/>
    <w:rsid w:val="00232CF5"/>
    <w:rsid w:val="00294C8E"/>
    <w:rsid w:val="002F28A4"/>
    <w:rsid w:val="00305EE9"/>
    <w:rsid w:val="003677AF"/>
    <w:rsid w:val="00382928"/>
    <w:rsid w:val="00404F59"/>
    <w:rsid w:val="00411ADD"/>
    <w:rsid w:val="00423A38"/>
    <w:rsid w:val="005161AC"/>
    <w:rsid w:val="00597F11"/>
    <w:rsid w:val="005A38E6"/>
    <w:rsid w:val="005B5214"/>
    <w:rsid w:val="005C2904"/>
    <w:rsid w:val="005D70BD"/>
    <w:rsid w:val="00604790"/>
    <w:rsid w:val="006131DA"/>
    <w:rsid w:val="00616370"/>
    <w:rsid w:val="00643CFF"/>
    <w:rsid w:val="00670871"/>
    <w:rsid w:val="00681823"/>
    <w:rsid w:val="00692ABD"/>
    <w:rsid w:val="006C4BB4"/>
    <w:rsid w:val="00775401"/>
    <w:rsid w:val="00796829"/>
    <w:rsid w:val="00815C80"/>
    <w:rsid w:val="0086181B"/>
    <w:rsid w:val="00864C90"/>
    <w:rsid w:val="0094054C"/>
    <w:rsid w:val="00943DCF"/>
    <w:rsid w:val="00953460"/>
    <w:rsid w:val="009C0C02"/>
    <w:rsid w:val="00A05595"/>
    <w:rsid w:val="00A43A43"/>
    <w:rsid w:val="00A56953"/>
    <w:rsid w:val="00A65FF2"/>
    <w:rsid w:val="00A756A0"/>
    <w:rsid w:val="00AC01C3"/>
    <w:rsid w:val="00AF2869"/>
    <w:rsid w:val="00B12FDA"/>
    <w:rsid w:val="00B142BF"/>
    <w:rsid w:val="00B738B6"/>
    <w:rsid w:val="00BA459F"/>
    <w:rsid w:val="00C15471"/>
    <w:rsid w:val="00C51655"/>
    <w:rsid w:val="00CA36F2"/>
    <w:rsid w:val="00CA7803"/>
    <w:rsid w:val="00CB43D6"/>
    <w:rsid w:val="00D129F7"/>
    <w:rsid w:val="00D22692"/>
    <w:rsid w:val="00D627B7"/>
    <w:rsid w:val="00DB0459"/>
    <w:rsid w:val="00E14FCF"/>
    <w:rsid w:val="00E24EB1"/>
    <w:rsid w:val="00E30143"/>
    <w:rsid w:val="00EE57E9"/>
    <w:rsid w:val="00EF71EC"/>
    <w:rsid w:val="00F16133"/>
    <w:rsid w:val="00F9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4384BF"/>
  <w15:chartTrackingRefBased/>
  <w15:docId w15:val="{CB7EAC3B-5221-4E1C-81BB-3E58E285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A78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803"/>
  </w:style>
  <w:style w:type="paragraph" w:styleId="a6">
    <w:name w:val="footer"/>
    <w:basedOn w:val="a"/>
    <w:link w:val="a7"/>
    <w:uiPriority w:val="99"/>
    <w:unhideWhenUsed/>
    <w:rsid w:val="00CA78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803"/>
  </w:style>
  <w:style w:type="paragraph" w:styleId="a8">
    <w:name w:val="Balloon Text"/>
    <w:basedOn w:val="a"/>
    <w:link w:val="a9"/>
    <w:uiPriority w:val="99"/>
    <w:semiHidden/>
    <w:unhideWhenUsed/>
    <w:rsid w:val="0067087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670871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818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2338;&#25144;&#24066;&#2999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151</TotalTime>
  <Pages>1</Pages>
  <Words>181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11</cp:revision>
  <cp:lastPrinted>2018-10-18T02:19:00Z</cp:lastPrinted>
  <dcterms:created xsi:type="dcterms:W3CDTF">2018-10-18T23:51:00Z</dcterms:created>
  <dcterms:modified xsi:type="dcterms:W3CDTF">2021-05-26T23:55:00Z</dcterms:modified>
</cp:coreProperties>
</file>